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A0CF" w14:textId="77777777" w:rsidR="007E2CBA" w:rsidRDefault="007E2CBA"/>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C86C64" w:rsidRPr="0049423E" w14:paraId="2E564BE7" w14:textId="77777777" w:rsidTr="00151C7F">
        <w:tc>
          <w:tcPr>
            <w:tcW w:w="5681" w:type="dxa"/>
          </w:tcPr>
          <w:p w14:paraId="5C4E1493" w14:textId="06A7C051" w:rsidR="00C86C64" w:rsidRPr="00354518" w:rsidRDefault="00C86C64" w:rsidP="00151C7F">
            <w:pPr>
              <w:pStyle w:val="Bezmezer"/>
            </w:pPr>
            <w:r w:rsidRPr="00354518">
              <w:t xml:space="preserve">ČZ: </w:t>
            </w:r>
            <w:r w:rsidR="004B3550">
              <w:t>4</w:t>
            </w:r>
            <w:r>
              <w:t>/2018</w:t>
            </w:r>
          </w:p>
        </w:tc>
        <w:tc>
          <w:tcPr>
            <w:tcW w:w="3389" w:type="dxa"/>
            <w:gridSpan w:val="2"/>
          </w:tcPr>
          <w:p w14:paraId="3A7825FE" w14:textId="33AB8991" w:rsidR="00C86C64" w:rsidRPr="00354518" w:rsidRDefault="00C86C64" w:rsidP="004B3550">
            <w:pPr>
              <w:pStyle w:val="Bezmezer"/>
              <w:ind w:right="-170"/>
            </w:pPr>
            <w:r w:rsidRPr="00354518">
              <w:t>V</w:t>
            </w:r>
            <w:r w:rsidR="004B3550">
              <w:t xml:space="preserve">e Vidnavě dne 15. května </w:t>
            </w:r>
            <w:r>
              <w:t>2018</w:t>
            </w:r>
          </w:p>
        </w:tc>
      </w:tr>
      <w:tr w:rsidR="00C86C64" w:rsidRPr="0049423E" w14:paraId="1C129478" w14:textId="77777777" w:rsidTr="00151C7F">
        <w:tc>
          <w:tcPr>
            <w:tcW w:w="5681" w:type="dxa"/>
          </w:tcPr>
          <w:p w14:paraId="3FAAB376" w14:textId="77777777" w:rsidR="00C86C64" w:rsidRPr="0049423E" w:rsidRDefault="00C86C64" w:rsidP="00151C7F">
            <w:pPr>
              <w:pStyle w:val="Bezmezer"/>
            </w:pPr>
          </w:p>
        </w:tc>
        <w:tc>
          <w:tcPr>
            <w:tcW w:w="2376" w:type="dxa"/>
          </w:tcPr>
          <w:p w14:paraId="12B387D8" w14:textId="77777777" w:rsidR="00C86C64" w:rsidRPr="0049423E" w:rsidRDefault="00C86C64" w:rsidP="00151C7F">
            <w:pPr>
              <w:pStyle w:val="Bezmezer"/>
              <w:rPr>
                <w:sz w:val="18"/>
                <w:szCs w:val="18"/>
              </w:rPr>
            </w:pPr>
          </w:p>
        </w:tc>
        <w:tc>
          <w:tcPr>
            <w:tcW w:w="1013" w:type="dxa"/>
          </w:tcPr>
          <w:p w14:paraId="0C6F1202" w14:textId="77777777" w:rsidR="00C86C64" w:rsidRPr="0049423E" w:rsidRDefault="00C86C64" w:rsidP="00151C7F">
            <w:pPr>
              <w:pStyle w:val="Bezmezer"/>
            </w:pPr>
          </w:p>
        </w:tc>
      </w:tr>
      <w:tr w:rsidR="00C86C64" w:rsidRPr="0049423E" w14:paraId="4DA550B4" w14:textId="77777777" w:rsidTr="00151C7F">
        <w:tc>
          <w:tcPr>
            <w:tcW w:w="5681" w:type="dxa"/>
          </w:tcPr>
          <w:p w14:paraId="0FD68CD9" w14:textId="77777777" w:rsidR="00C86C64" w:rsidRPr="0049423E" w:rsidRDefault="00C86C64" w:rsidP="00151C7F">
            <w:pPr>
              <w:pStyle w:val="Bezmezer"/>
            </w:pPr>
          </w:p>
        </w:tc>
        <w:tc>
          <w:tcPr>
            <w:tcW w:w="2376" w:type="dxa"/>
            <w:vAlign w:val="bottom"/>
          </w:tcPr>
          <w:p w14:paraId="34E61EB9" w14:textId="77777777" w:rsidR="00C86C64" w:rsidRPr="0049423E" w:rsidRDefault="00C86C64" w:rsidP="00151C7F">
            <w:pPr>
              <w:pStyle w:val="Bezmezer"/>
              <w:rPr>
                <w:sz w:val="18"/>
                <w:szCs w:val="18"/>
              </w:rPr>
            </w:pPr>
            <w:r w:rsidRPr="0049423E">
              <w:rPr>
                <w:sz w:val="18"/>
                <w:szCs w:val="18"/>
              </w:rPr>
              <w:t>Počet výtisků:</w:t>
            </w:r>
          </w:p>
        </w:tc>
        <w:tc>
          <w:tcPr>
            <w:tcW w:w="1013" w:type="dxa"/>
            <w:vAlign w:val="bottom"/>
          </w:tcPr>
          <w:p w14:paraId="7B357A64" w14:textId="77777777" w:rsidR="00C86C64" w:rsidRPr="0049423E" w:rsidRDefault="00C86C64" w:rsidP="00151C7F">
            <w:pPr>
              <w:pStyle w:val="Bezmezer"/>
              <w:jc w:val="right"/>
              <w:rPr>
                <w:sz w:val="18"/>
                <w:szCs w:val="18"/>
              </w:rPr>
            </w:pPr>
            <w:r>
              <w:rPr>
                <w:sz w:val="18"/>
                <w:szCs w:val="18"/>
              </w:rPr>
              <w:t>1</w:t>
            </w:r>
          </w:p>
        </w:tc>
      </w:tr>
      <w:tr w:rsidR="00C86C64" w:rsidRPr="0049423E" w14:paraId="1C1A896F" w14:textId="77777777" w:rsidTr="00151C7F">
        <w:tc>
          <w:tcPr>
            <w:tcW w:w="5681" w:type="dxa"/>
          </w:tcPr>
          <w:p w14:paraId="5A15E554" w14:textId="77777777" w:rsidR="00C86C64" w:rsidRPr="0049423E" w:rsidRDefault="00C86C64" w:rsidP="00151C7F">
            <w:pPr>
              <w:pStyle w:val="Bezmezer"/>
            </w:pPr>
          </w:p>
        </w:tc>
        <w:tc>
          <w:tcPr>
            <w:tcW w:w="2376" w:type="dxa"/>
            <w:vAlign w:val="bottom"/>
          </w:tcPr>
          <w:p w14:paraId="150B9C7D" w14:textId="77777777" w:rsidR="00C86C64" w:rsidRPr="0049423E" w:rsidRDefault="00C86C64" w:rsidP="00151C7F">
            <w:pPr>
              <w:pStyle w:val="Bezmezer"/>
              <w:rPr>
                <w:sz w:val="18"/>
                <w:szCs w:val="18"/>
              </w:rPr>
            </w:pPr>
            <w:r w:rsidRPr="0049423E">
              <w:rPr>
                <w:sz w:val="18"/>
                <w:szCs w:val="18"/>
              </w:rPr>
              <w:t>Výtisk číslo:</w:t>
            </w:r>
          </w:p>
        </w:tc>
        <w:tc>
          <w:tcPr>
            <w:tcW w:w="1013" w:type="dxa"/>
            <w:vAlign w:val="bottom"/>
          </w:tcPr>
          <w:p w14:paraId="797F1A22" w14:textId="77777777" w:rsidR="00C86C64" w:rsidRPr="0049423E" w:rsidRDefault="00C86C64" w:rsidP="00151C7F">
            <w:pPr>
              <w:pStyle w:val="Bezmezer"/>
              <w:jc w:val="right"/>
              <w:rPr>
                <w:sz w:val="18"/>
                <w:szCs w:val="18"/>
              </w:rPr>
            </w:pPr>
          </w:p>
        </w:tc>
      </w:tr>
      <w:tr w:rsidR="00C86C64" w:rsidRPr="0049423E" w14:paraId="4511F018" w14:textId="77777777" w:rsidTr="00151C7F">
        <w:tc>
          <w:tcPr>
            <w:tcW w:w="5681" w:type="dxa"/>
          </w:tcPr>
          <w:p w14:paraId="41171D33" w14:textId="77777777" w:rsidR="00C86C64" w:rsidRPr="0049423E" w:rsidRDefault="00C86C64" w:rsidP="00151C7F">
            <w:pPr>
              <w:pStyle w:val="Bezmezer"/>
            </w:pPr>
          </w:p>
        </w:tc>
        <w:tc>
          <w:tcPr>
            <w:tcW w:w="2376" w:type="dxa"/>
            <w:vAlign w:val="bottom"/>
          </w:tcPr>
          <w:p w14:paraId="2EC7F802" w14:textId="77777777" w:rsidR="00C86C64" w:rsidRPr="0049423E" w:rsidRDefault="00C86C64" w:rsidP="00151C7F">
            <w:pPr>
              <w:pStyle w:val="Bezmezer"/>
              <w:rPr>
                <w:sz w:val="18"/>
                <w:szCs w:val="18"/>
              </w:rPr>
            </w:pPr>
            <w:r w:rsidRPr="0049423E">
              <w:rPr>
                <w:sz w:val="18"/>
                <w:szCs w:val="18"/>
              </w:rPr>
              <w:t>Počet listů:</w:t>
            </w:r>
          </w:p>
        </w:tc>
        <w:tc>
          <w:tcPr>
            <w:tcW w:w="1013" w:type="dxa"/>
            <w:vAlign w:val="bottom"/>
          </w:tcPr>
          <w:p w14:paraId="48822D55" w14:textId="24FCA3C4" w:rsidR="00C86C64" w:rsidRPr="0049423E" w:rsidRDefault="00C86C64" w:rsidP="00151C7F">
            <w:pPr>
              <w:pStyle w:val="Bezmezer"/>
              <w:jc w:val="right"/>
              <w:rPr>
                <w:sz w:val="18"/>
                <w:szCs w:val="18"/>
              </w:rPr>
            </w:pPr>
            <w:r>
              <w:rPr>
                <w:sz w:val="18"/>
                <w:szCs w:val="18"/>
              </w:rPr>
              <w:t>10</w:t>
            </w:r>
          </w:p>
        </w:tc>
      </w:tr>
      <w:tr w:rsidR="00C86C64" w:rsidRPr="0049423E" w14:paraId="6F9040C2" w14:textId="77777777" w:rsidTr="00151C7F">
        <w:tc>
          <w:tcPr>
            <w:tcW w:w="5681" w:type="dxa"/>
          </w:tcPr>
          <w:p w14:paraId="5C3496DE" w14:textId="77777777" w:rsidR="00C86C64" w:rsidRPr="0049423E" w:rsidRDefault="00C86C64" w:rsidP="00151C7F">
            <w:pPr>
              <w:pStyle w:val="Bezmezer"/>
            </w:pPr>
          </w:p>
        </w:tc>
        <w:tc>
          <w:tcPr>
            <w:tcW w:w="2376" w:type="dxa"/>
            <w:vAlign w:val="bottom"/>
          </w:tcPr>
          <w:p w14:paraId="688CADCB" w14:textId="77777777" w:rsidR="00C86C64" w:rsidRPr="0049423E" w:rsidRDefault="00C86C64" w:rsidP="00151C7F">
            <w:pPr>
              <w:pStyle w:val="Bezmezer"/>
              <w:rPr>
                <w:sz w:val="18"/>
                <w:szCs w:val="18"/>
              </w:rPr>
            </w:pPr>
          </w:p>
        </w:tc>
        <w:tc>
          <w:tcPr>
            <w:tcW w:w="1013" w:type="dxa"/>
            <w:vAlign w:val="bottom"/>
          </w:tcPr>
          <w:p w14:paraId="77F43B34" w14:textId="77777777" w:rsidR="00C86C64" w:rsidRPr="0049423E" w:rsidRDefault="00C86C64" w:rsidP="00151C7F">
            <w:pPr>
              <w:pStyle w:val="Bezmezer"/>
              <w:jc w:val="right"/>
              <w:rPr>
                <w:sz w:val="18"/>
                <w:szCs w:val="18"/>
              </w:rPr>
            </w:pPr>
          </w:p>
        </w:tc>
      </w:tr>
      <w:tr w:rsidR="00C86C64" w:rsidRPr="0049423E" w14:paraId="07A4AE07" w14:textId="77777777" w:rsidTr="00151C7F">
        <w:tc>
          <w:tcPr>
            <w:tcW w:w="5681" w:type="dxa"/>
          </w:tcPr>
          <w:p w14:paraId="0C1150E2" w14:textId="77777777" w:rsidR="00C86C64" w:rsidRPr="0049423E" w:rsidRDefault="00C86C64" w:rsidP="00151C7F">
            <w:pPr>
              <w:pStyle w:val="Bezmezer"/>
              <w:spacing w:after="60"/>
            </w:pPr>
          </w:p>
        </w:tc>
        <w:tc>
          <w:tcPr>
            <w:tcW w:w="2376" w:type="dxa"/>
          </w:tcPr>
          <w:p w14:paraId="0F58B211" w14:textId="77777777" w:rsidR="00C86C64" w:rsidRPr="0049423E" w:rsidRDefault="00C86C64" w:rsidP="00151C7F">
            <w:pPr>
              <w:pStyle w:val="Bezmezer"/>
            </w:pPr>
          </w:p>
        </w:tc>
        <w:tc>
          <w:tcPr>
            <w:tcW w:w="1013" w:type="dxa"/>
          </w:tcPr>
          <w:p w14:paraId="58B3DFFC" w14:textId="77777777" w:rsidR="00C86C64" w:rsidRPr="0049423E" w:rsidRDefault="00C86C64" w:rsidP="00151C7F">
            <w:pPr>
              <w:pStyle w:val="Bezmezer"/>
              <w:jc w:val="right"/>
            </w:pPr>
          </w:p>
        </w:tc>
      </w:tr>
      <w:tr w:rsidR="00C86C64" w:rsidRPr="0049423E" w14:paraId="567C31AE" w14:textId="77777777" w:rsidTr="00151C7F">
        <w:tc>
          <w:tcPr>
            <w:tcW w:w="5681" w:type="dxa"/>
          </w:tcPr>
          <w:p w14:paraId="53B4F019" w14:textId="77777777" w:rsidR="00C86C64" w:rsidRPr="0049423E" w:rsidRDefault="00C86C64" w:rsidP="00151C7F">
            <w:pPr>
              <w:pStyle w:val="Bezmezer"/>
              <w:spacing w:after="60"/>
            </w:pPr>
          </w:p>
        </w:tc>
        <w:tc>
          <w:tcPr>
            <w:tcW w:w="2376" w:type="dxa"/>
          </w:tcPr>
          <w:p w14:paraId="5F6BD9B4" w14:textId="77777777" w:rsidR="00C86C64" w:rsidRPr="0049423E" w:rsidRDefault="00C86C64" w:rsidP="00151C7F">
            <w:pPr>
              <w:pStyle w:val="Bezmezer"/>
            </w:pPr>
          </w:p>
        </w:tc>
        <w:tc>
          <w:tcPr>
            <w:tcW w:w="1013" w:type="dxa"/>
          </w:tcPr>
          <w:p w14:paraId="478BBA70" w14:textId="77777777" w:rsidR="00C86C64" w:rsidRPr="0049423E" w:rsidRDefault="00C86C64" w:rsidP="00151C7F">
            <w:pPr>
              <w:pStyle w:val="Bezmezer"/>
            </w:pPr>
          </w:p>
        </w:tc>
      </w:tr>
      <w:tr w:rsidR="00C86C64" w:rsidRPr="0049423E" w14:paraId="356069C3" w14:textId="77777777" w:rsidTr="00151C7F">
        <w:tc>
          <w:tcPr>
            <w:tcW w:w="5681" w:type="dxa"/>
          </w:tcPr>
          <w:p w14:paraId="758AB5A0" w14:textId="77777777" w:rsidR="00C86C64" w:rsidRPr="0049423E" w:rsidRDefault="00C86C64" w:rsidP="00151C7F">
            <w:pPr>
              <w:pStyle w:val="Bezmezer"/>
              <w:spacing w:after="60"/>
            </w:pPr>
          </w:p>
        </w:tc>
        <w:tc>
          <w:tcPr>
            <w:tcW w:w="2376" w:type="dxa"/>
          </w:tcPr>
          <w:p w14:paraId="6566BE06" w14:textId="77777777" w:rsidR="00C86C64" w:rsidRPr="0049423E" w:rsidRDefault="00C86C64" w:rsidP="00151C7F">
            <w:pPr>
              <w:pStyle w:val="Bezmezer"/>
            </w:pPr>
          </w:p>
        </w:tc>
        <w:tc>
          <w:tcPr>
            <w:tcW w:w="1013" w:type="dxa"/>
          </w:tcPr>
          <w:p w14:paraId="3194D29C" w14:textId="77777777" w:rsidR="00C86C64" w:rsidRPr="0049423E" w:rsidRDefault="00C86C64" w:rsidP="00151C7F">
            <w:pPr>
              <w:pStyle w:val="Bezmezer"/>
            </w:pPr>
          </w:p>
        </w:tc>
      </w:tr>
    </w:tbl>
    <w:p w14:paraId="0CAB6E12" w14:textId="0B2351C6" w:rsidR="0073375A" w:rsidRDefault="0073375A" w:rsidP="00474F21">
      <w:pPr>
        <w:pStyle w:val="Bezmezer"/>
      </w:pPr>
    </w:p>
    <w:p w14:paraId="6504DBEA" w14:textId="77777777" w:rsidR="00C86C64" w:rsidRDefault="00C86C64" w:rsidP="00474F21">
      <w:pPr>
        <w:pStyle w:val="Bezmezer"/>
      </w:pPr>
    </w:p>
    <w:p w14:paraId="4C1D6832" w14:textId="77777777" w:rsidR="006A4D8A" w:rsidRDefault="006A4D8A" w:rsidP="00A95EBC">
      <w:pPr>
        <w:rPr>
          <w:noProof/>
          <w:lang w:eastAsia="cs-CZ" w:bidi="ar-SA"/>
        </w:rPr>
      </w:pPr>
    </w:p>
    <w:p w14:paraId="1F332673" w14:textId="746FCFBB" w:rsidR="006A4D8A" w:rsidRDefault="006A4D8A" w:rsidP="00A95EBC">
      <w:pPr>
        <w:pStyle w:val="titulnstranaobr"/>
      </w:pPr>
    </w:p>
    <w:p w14:paraId="0856CCEB" w14:textId="77777777" w:rsidR="006A4D8A" w:rsidRDefault="006A4D8A" w:rsidP="00A95EBC"/>
    <w:p w14:paraId="648B2CFC" w14:textId="77777777" w:rsidR="00C86C64" w:rsidRDefault="00C86C64" w:rsidP="00C86C64">
      <w:pPr>
        <w:pStyle w:val="Nzevdokumentu"/>
        <w:rPr>
          <w:sz w:val="36"/>
          <w:szCs w:val="36"/>
        </w:rPr>
      </w:pPr>
      <w:r w:rsidRPr="00AD22B8">
        <w:rPr>
          <w:sz w:val="36"/>
          <w:szCs w:val="36"/>
        </w:rPr>
        <w:t>Typová dokumentace pro ochranu osobních údajů v</w:t>
      </w:r>
      <w:r>
        <w:rPr>
          <w:sz w:val="36"/>
          <w:szCs w:val="36"/>
        </w:rPr>
        <w:t> </w:t>
      </w:r>
      <w:r w:rsidRPr="00AD22B8">
        <w:rPr>
          <w:sz w:val="36"/>
          <w:szCs w:val="36"/>
        </w:rPr>
        <w:t>souladu s</w:t>
      </w:r>
      <w:r>
        <w:rPr>
          <w:sz w:val="36"/>
          <w:szCs w:val="36"/>
        </w:rPr>
        <w:t> </w:t>
      </w:r>
      <w:r w:rsidRPr="00AD22B8">
        <w:rPr>
          <w:sz w:val="36"/>
          <w:szCs w:val="36"/>
        </w:rPr>
        <w:t>GDPR</w:t>
      </w:r>
    </w:p>
    <w:p w14:paraId="072EDE61" w14:textId="77777777" w:rsidR="00C86C64" w:rsidRDefault="00C86C64" w:rsidP="00C86C64">
      <w:pPr>
        <w:pStyle w:val="Nzevdokumentu"/>
        <w:spacing w:before="240"/>
        <w:rPr>
          <w:sz w:val="36"/>
          <w:szCs w:val="40"/>
        </w:rPr>
      </w:pPr>
    </w:p>
    <w:p w14:paraId="2336C005" w14:textId="4A49AAEB" w:rsidR="00163A24" w:rsidRPr="00C86C64" w:rsidRDefault="004338BB" w:rsidP="00C86C64">
      <w:pPr>
        <w:pStyle w:val="Nzevdokumentu"/>
        <w:spacing w:before="120"/>
        <w:rPr>
          <w:szCs w:val="40"/>
        </w:rPr>
      </w:pPr>
      <w:r w:rsidRPr="00C86C64">
        <w:rPr>
          <w:szCs w:val="40"/>
        </w:rPr>
        <w:t>Směrnice</w:t>
      </w:r>
    </w:p>
    <w:p w14:paraId="3700E0D7" w14:textId="16578DF1" w:rsidR="004338BB" w:rsidRPr="00B7144F" w:rsidRDefault="004338BB" w:rsidP="00163A24">
      <w:pPr>
        <w:pStyle w:val="Nzevdokumentu"/>
        <w:spacing w:before="0"/>
        <w:rPr>
          <w:sz w:val="36"/>
          <w:szCs w:val="40"/>
        </w:rPr>
      </w:pPr>
      <w:r>
        <w:rPr>
          <w:sz w:val="36"/>
          <w:szCs w:val="40"/>
        </w:rPr>
        <w:t xml:space="preserve"> </w:t>
      </w:r>
      <w:r w:rsidR="00247691">
        <w:rPr>
          <w:sz w:val="36"/>
          <w:szCs w:val="40"/>
        </w:rPr>
        <w:t>„</w:t>
      </w:r>
      <w:r w:rsidR="00A72B75">
        <w:rPr>
          <w:sz w:val="36"/>
          <w:szCs w:val="40"/>
        </w:rPr>
        <w:t>Záměrná a standardní o</w:t>
      </w:r>
      <w:r w:rsidR="00377282">
        <w:rPr>
          <w:sz w:val="36"/>
          <w:szCs w:val="40"/>
        </w:rPr>
        <w:t>chrana</w:t>
      </w:r>
      <w:r w:rsidR="00F20038">
        <w:rPr>
          <w:sz w:val="36"/>
          <w:szCs w:val="40"/>
        </w:rPr>
        <w:t xml:space="preserve"> osobních údajů</w:t>
      </w:r>
      <w:r w:rsidR="00247691">
        <w:rPr>
          <w:sz w:val="36"/>
          <w:szCs w:val="40"/>
        </w:rPr>
        <w:t>“</w:t>
      </w:r>
    </w:p>
    <w:p w14:paraId="14C50C9B" w14:textId="77777777" w:rsidR="004338BB" w:rsidRDefault="004338BB" w:rsidP="00A95EBC"/>
    <w:p w14:paraId="00812EF3" w14:textId="77777777" w:rsidR="004B3550" w:rsidRDefault="004B3550" w:rsidP="00A95EBC"/>
    <w:p w14:paraId="76F2D70C" w14:textId="77777777" w:rsidR="004B3550" w:rsidRDefault="004B3550" w:rsidP="00A95EBC"/>
    <w:p w14:paraId="5D30DF18" w14:textId="77777777" w:rsidR="004B3550" w:rsidRDefault="004B3550" w:rsidP="00A95EBC"/>
    <w:p w14:paraId="36EB8B23" w14:textId="77777777" w:rsidR="004B3550" w:rsidRDefault="004B3550"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2EE2C011" w14:textId="38CE1B05" w:rsidR="00C86C64"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96300" w:history="1">
            <w:r w:rsidR="00C86C64" w:rsidRPr="007B74E0">
              <w:rPr>
                <w:rStyle w:val="Hypertextovodkaz"/>
                <w:noProof/>
              </w:rPr>
              <w:t>1</w:t>
            </w:r>
            <w:r w:rsidR="00C86C64">
              <w:rPr>
                <w:rFonts w:asciiTheme="minorHAnsi" w:eastAsiaTheme="minorEastAsia" w:hAnsiTheme="minorHAnsi" w:cstheme="minorBidi"/>
                <w:noProof/>
                <w:lang w:eastAsia="cs-CZ" w:bidi="ar-SA"/>
              </w:rPr>
              <w:tab/>
            </w:r>
            <w:r w:rsidR="00C86C64" w:rsidRPr="007B74E0">
              <w:rPr>
                <w:rStyle w:val="Hypertextovodkaz"/>
                <w:noProof/>
              </w:rPr>
              <w:t>Úvod</w:t>
            </w:r>
            <w:r w:rsidR="00C86C64">
              <w:rPr>
                <w:noProof/>
                <w:webHidden/>
              </w:rPr>
              <w:tab/>
            </w:r>
            <w:r w:rsidR="00C86C64">
              <w:rPr>
                <w:noProof/>
                <w:webHidden/>
              </w:rPr>
              <w:fldChar w:fldCharType="begin"/>
            </w:r>
            <w:r w:rsidR="00C86C64">
              <w:rPr>
                <w:noProof/>
                <w:webHidden/>
              </w:rPr>
              <w:instrText xml:space="preserve"> PAGEREF _Toc512096300 \h </w:instrText>
            </w:r>
            <w:r w:rsidR="00C86C64">
              <w:rPr>
                <w:noProof/>
                <w:webHidden/>
              </w:rPr>
            </w:r>
            <w:r w:rsidR="00C86C64">
              <w:rPr>
                <w:noProof/>
                <w:webHidden/>
              </w:rPr>
              <w:fldChar w:fldCharType="separate"/>
            </w:r>
            <w:r w:rsidR="001E3EAD">
              <w:rPr>
                <w:noProof/>
                <w:webHidden/>
              </w:rPr>
              <w:t>5</w:t>
            </w:r>
            <w:r w:rsidR="00C86C64">
              <w:rPr>
                <w:noProof/>
                <w:webHidden/>
              </w:rPr>
              <w:fldChar w:fldCharType="end"/>
            </w:r>
          </w:hyperlink>
        </w:p>
        <w:p w14:paraId="4BEF25F1" w14:textId="093CC589" w:rsidR="00C86C64" w:rsidRDefault="00E733C4">
          <w:pPr>
            <w:pStyle w:val="Obsah2"/>
            <w:tabs>
              <w:tab w:val="left" w:pos="880"/>
              <w:tab w:val="right" w:leader="dot" w:pos="9060"/>
            </w:tabs>
            <w:rPr>
              <w:rFonts w:asciiTheme="minorHAnsi" w:eastAsiaTheme="minorEastAsia" w:hAnsiTheme="minorHAnsi" w:cstheme="minorBidi"/>
              <w:noProof/>
              <w:lang w:eastAsia="cs-CZ" w:bidi="ar-SA"/>
            </w:rPr>
          </w:pPr>
          <w:hyperlink w:anchor="_Toc512096301" w:history="1">
            <w:r w:rsidR="00C86C64" w:rsidRPr="007B74E0">
              <w:rPr>
                <w:rStyle w:val="Hypertextovodkaz"/>
                <w:noProof/>
              </w:rPr>
              <w:t>1.1</w:t>
            </w:r>
            <w:r w:rsidR="00C86C64">
              <w:rPr>
                <w:rFonts w:asciiTheme="minorHAnsi" w:eastAsiaTheme="minorEastAsia" w:hAnsiTheme="minorHAnsi" w:cstheme="minorBidi"/>
                <w:noProof/>
                <w:lang w:eastAsia="cs-CZ" w:bidi="ar-SA"/>
              </w:rPr>
              <w:tab/>
            </w:r>
            <w:r w:rsidR="00C86C64" w:rsidRPr="007B74E0">
              <w:rPr>
                <w:rStyle w:val="Hypertextovodkaz"/>
                <w:noProof/>
              </w:rPr>
              <w:t>Úvodní ustanovení</w:t>
            </w:r>
            <w:r w:rsidR="00C86C64">
              <w:rPr>
                <w:noProof/>
                <w:webHidden/>
              </w:rPr>
              <w:tab/>
            </w:r>
            <w:r w:rsidR="00C86C64">
              <w:rPr>
                <w:noProof/>
                <w:webHidden/>
              </w:rPr>
              <w:fldChar w:fldCharType="begin"/>
            </w:r>
            <w:r w:rsidR="00C86C64">
              <w:rPr>
                <w:noProof/>
                <w:webHidden/>
              </w:rPr>
              <w:instrText xml:space="preserve"> PAGEREF _Toc512096301 \h </w:instrText>
            </w:r>
            <w:r w:rsidR="00C86C64">
              <w:rPr>
                <w:noProof/>
                <w:webHidden/>
              </w:rPr>
            </w:r>
            <w:r w:rsidR="00C86C64">
              <w:rPr>
                <w:noProof/>
                <w:webHidden/>
              </w:rPr>
              <w:fldChar w:fldCharType="separate"/>
            </w:r>
            <w:r w:rsidR="001E3EAD">
              <w:rPr>
                <w:noProof/>
                <w:webHidden/>
              </w:rPr>
              <w:t>5</w:t>
            </w:r>
            <w:r w:rsidR="00C86C64">
              <w:rPr>
                <w:noProof/>
                <w:webHidden/>
              </w:rPr>
              <w:fldChar w:fldCharType="end"/>
            </w:r>
          </w:hyperlink>
        </w:p>
        <w:p w14:paraId="308F5941" w14:textId="6CA609E4" w:rsidR="00C86C64" w:rsidRDefault="00E733C4">
          <w:pPr>
            <w:pStyle w:val="Obsah2"/>
            <w:tabs>
              <w:tab w:val="left" w:pos="880"/>
              <w:tab w:val="right" w:leader="dot" w:pos="9060"/>
            </w:tabs>
            <w:rPr>
              <w:rFonts w:asciiTheme="minorHAnsi" w:eastAsiaTheme="minorEastAsia" w:hAnsiTheme="minorHAnsi" w:cstheme="minorBidi"/>
              <w:noProof/>
              <w:lang w:eastAsia="cs-CZ" w:bidi="ar-SA"/>
            </w:rPr>
          </w:pPr>
          <w:hyperlink w:anchor="_Toc512096302" w:history="1">
            <w:r w:rsidR="00C86C64" w:rsidRPr="007B74E0">
              <w:rPr>
                <w:rStyle w:val="Hypertextovodkaz"/>
                <w:noProof/>
              </w:rPr>
              <w:t>1.2</w:t>
            </w:r>
            <w:r w:rsidR="00C86C64">
              <w:rPr>
                <w:rFonts w:asciiTheme="minorHAnsi" w:eastAsiaTheme="minorEastAsia" w:hAnsiTheme="minorHAnsi" w:cstheme="minorBidi"/>
                <w:noProof/>
                <w:lang w:eastAsia="cs-CZ" w:bidi="ar-SA"/>
              </w:rPr>
              <w:tab/>
            </w:r>
            <w:r w:rsidR="00C86C64" w:rsidRPr="007B74E0">
              <w:rPr>
                <w:rStyle w:val="Hypertextovodkaz"/>
                <w:noProof/>
              </w:rPr>
              <w:t>Rozsah působnosti</w:t>
            </w:r>
            <w:r w:rsidR="00C86C64">
              <w:rPr>
                <w:noProof/>
                <w:webHidden/>
              </w:rPr>
              <w:tab/>
            </w:r>
            <w:r w:rsidR="00C86C64">
              <w:rPr>
                <w:noProof/>
                <w:webHidden/>
              </w:rPr>
              <w:fldChar w:fldCharType="begin"/>
            </w:r>
            <w:r w:rsidR="00C86C64">
              <w:rPr>
                <w:noProof/>
                <w:webHidden/>
              </w:rPr>
              <w:instrText xml:space="preserve"> PAGEREF _Toc512096302 \h </w:instrText>
            </w:r>
            <w:r w:rsidR="00C86C64">
              <w:rPr>
                <w:noProof/>
                <w:webHidden/>
              </w:rPr>
            </w:r>
            <w:r w:rsidR="00C86C64">
              <w:rPr>
                <w:noProof/>
                <w:webHidden/>
              </w:rPr>
              <w:fldChar w:fldCharType="separate"/>
            </w:r>
            <w:r w:rsidR="001E3EAD">
              <w:rPr>
                <w:noProof/>
                <w:webHidden/>
              </w:rPr>
              <w:t>5</w:t>
            </w:r>
            <w:r w:rsidR="00C86C64">
              <w:rPr>
                <w:noProof/>
                <w:webHidden/>
              </w:rPr>
              <w:fldChar w:fldCharType="end"/>
            </w:r>
          </w:hyperlink>
        </w:p>
        <w:p w14:paraId="065FF021" w14:textId="49980F60" w:rsidR="00C86C64" w:rsidRDefault="00E733C4">
          <w:pPr>
            <w:pStyle w:val="Obsah2"/>
            <w:tabs>
              <w:tab w:val="left" w:pos="880"/>
              <w:tab w:val="right" w:leader="dot" w:pos="9060"/>
            </w:tabs>
            <w:rPr>
              <w:rFonts w:asciiTheme="minorHAnsi" w:eastAsiaTheme="minorEastAsia" w:hAnsiTheme="minorHAnsi" w:cstheme="minorBidi"/>
              <w:noProof/>
              <w:lang w:eastAsia="cs-CZ" w:bidi="ar-SA"/>
            </w:rPr>
          </w:pPr>
          <w:hyperlink w:anchor="_Toc512096303" w:history="1">
            <w:r w:rsidR="00C86C64" w:rsidRPr="007B74E0">
              <w:rPr>
                <w:rStyle w:val="Hypertextovodkaz"/>
                <w:noProof/>
              </w:rPr>
              <w:t>1.3</w:t>
            </w:r>
            <w:r w:rsidR="00C86C64">
              <w:rPr>
                <w:rFonts w:asciiTheme="minorHAnsi" w:eastAsiaTheme="minorEastAsia" w:hAnsiTheme="minorHAnsi" w:cstheme="minorBidi"/>
                <w:noProof/>
                <w:lang w:eastAsia="cs-CZ" w:bidi="ar-SA"/>
              </w:rPr>
              <w:tab/>
            </w:r>
            <w:r w:rsidR="00C86C64" w:rsidRPr="007B74E0">
              <w:rPr>
                <w:rStyle w:val="Hypertextovodkaz"/>
                <w:noProof/>
              </w:rPr>
              <w:t>Odpovědnost za záměrnou a standardní ochranu osobních údajů</w:t>
            </w:r>
            <w:r w:rsidR="00C86C64">
              <w:rPr>
                <w:noProof/>
                <w:webHidden/>
              </w:rPr>
              <w:tab/>
            </w:r>
            <w:r w:rsidR="00C86C64">
              <w:rPr>
                <w:noProof/>
                <w:webHidden/>
              </w:rPr>
              <w:fldChar w:fldCharType="begin"/>
            </w:r>
            <w:r w:rsidR="00C86C64">
              <w:rPr>
                <w:noProof/>
                <w:webHidden/>
              </w:rPr>
              <w:instrText xml:space="preserve"> PAGEREF _Toc512096303 \h </w:instrText>
            </w:r>
            <w:r w:rsidR="00C86C64">
              <w:rPr>
                <w:noProof/>
                <w:webHidden/>
              </w:rPr>
            </w:r>
            <w:r w:rsidR="00C86C64">
              <w:rPr>
                <w:noProof/>
                <w:webHidden/>
              </w:rPr>
              <w:fldChar w:fldCharType="separate"/>
            </w:r>
            <w:r w:rsidR="001E3EAD">
              <w:rPr>
                <w:noProof/>
                <w:webHidden/>
              </w:rPr>
              <w:t>5</w:t>
            </w:r>
            <w:r w:rsidR="00C86C64">
              <w:rPr>
                <w:noProof/>
                <w:webHidden/>
              </w:rPr>
              <w:fldChar w:fldCharType="end"/>
            </w:r>
          </w:hyperlink>
        </w:p>
        <w:p w14:paraId="298BC97A" w14:textId="052F1F0E" w:rsidR="00C86C64" w:rsidRDefault="00E733C4">
          <w:pPr>
            <w:pStyle w:val="Obsah1"/>
            <w:tabs>
              <w:tab w:val="left" w:pos="440"/>
              <w:tab w:val="right" w:leader="dot" w:pos="9060"/>
            </w:tabs>
            <w:rPr>
              <w:rFonts w:asciiTheme="minorHAnsi" w:eastAsiaTheme="minorEastAsia" w:hAnsiTheme="minorHAnsi" w:cstheme="minorBidi"/>
              <w:noProof/>
              <w:lang w:eastAsia="cs-CZ" w:bidi="ar-SA"/>
            </w:rPr>
          </w:pPr>
          <w:hyperlink w:anchor="_Toc512096304" w:history="1">
            <w:r w:rsidR="00C86C64" w:rsidRPr="007B74E0">
              <w:rPr>
                <w:rStyle w:val="Hypertextovodkaz"/>
                <w:noProof/>
              </w:rPr>
              <w:t>2</w:t>
            </w:r>
            <w:r w:rsidR="00C86C64">
              <w:rPr>
                <w:rFonts w:asciiTheme="minorHAnsi" w:eastAsiaTheme="minorEastAsia" w:hAnsiTheme="minorHAnsi" w:cstheme="minorBidi"/>
                <w:noProof/>
                <w:lang w:eastAsia="cs-CZ" w:bidi="ar-SA"/>
              </w:rPr>
              <w:tab/>
            </w:r>
            <w:r w:rsidR="00C86C64" w:rsidRPr="007B74E0">
              <w:rPr>
                <w:rStyle w:val="Hypertextovodkaz"/>
                <w:noProof/>
              </w:rPr>
              <w:t>Ochrana osobních údajů</w:t>
            </w:r>
            <w:r w:rsidR="00C86C64">
              <w:rPr>
                <w:noProof/>
                <w:webHidden/>
              </w:rPr>
              <w:tab/>
            </w:r>
            <w:r w:rsidR="00C86C64">
              <w:rPr>
                <w:noProof/>
                <w:webHidden/>
              </w:rPr>
              <w:fldChar w:fldCharType="begin"/>
            </w:r>
            <w:r w:rsidR="00C86C64">
              <w:rPr>
                <w:noProof/>
                <w:webHidden/>
              </w:rPr>
              <w:instrText xml:space="preserve"> PAGEREF _Toc512096304 \h </w:instrText>
            </w:r>
            <w:r w:rsidR="00C86C64">
              <w:rPr>
                <w:noProof/>
                <w:webHidden/>
              </w:rPr>
            </w:r>
            <w:r w:rsidR="00C86C64">
              <w:rPr>
                <w:noProof/>
                <w:webHidden/>
              </w:rPr>
              <w:fldChar w:fldCharType="separate"/>
            </w:r>
            <w:r w:rsidR="001E3EAD">
              <w:rPr>
                <w:noProof/>
                <w:webHidden/>
              </w:rPr>
              <w:t>6</w:t>
            </w:r>
            <w:r w:rsidR="00C86C64">
              <w:rPr>
                <w:noProof/>
                <w:webHidden/>
              </w:rPr>
              <w:fldChar w:fldCharType="end"/>
            </w:r>
          </w:hyperlink>
        </w:p>
        <w:p w14:paraId="72BD1C97" w14:textId="69D7E9ED" w:rsidR="00C86C64" w:rsidRDefault="00E733C4">
          <w:pPr>
            <w:pStyle w:val="Obsah2"/>
            <w:tabs>
              <w:tab w:val="left" w:pos="880"/>
              <w:tab w:val="right" w:leader="dot" w:pos="9060"/>
            </w:tabs>
            <w:rPr>
              <w:rFonts w:asciiTheme="minorHAnsi" w:eastAsiaTheme="minorEastAsia" w:hAnsiTheme="minorHAnsi" w:cstheme="minorBidi"/>
              <w:noProof/>
              <w:lang w:eastAsia="cs-CZ" w:bidi="ar-SA"/>
            </w:rPr>
          </w:pPr>
          <w:hyperlink w:anchor="_Toc512096305" w:history="1">
            <w:r w:rsidR="00C86C64" w:rsidRPr="007B74E0">
              <w:rPr>
                <w:rStyle w:val="Hypertextovodkaz"/>
                <w:noProof/>
              </w:rPr>
              <w:t>2.1</w:t>
            </w:r>
            <w:r w:rsidR="00C86C64">
              <w:rPr>
                <w:rFonts w:asciiTheme="minorHAnsi" w:eastAsiaTheme="minorEastAsia" w:hAnsiTheme="minorHAnsi" w:cstheme="minorBidi"/>
                <w:noProof/>
                <w:lang w:eastAsia="cs-CZ" w:bidi="ar-SA"/>
              </w:rPr>
              <w:tab/>
            </w:r>
            <w:r w:rsidR="00C86C64" w:rsidRPr="007B74E0">
              <w:rPr>
                <w:rStyle w:val="Hypertextovodkaz"/>
                <w:noProof/>
              </w:rPr>
              <w:t>Záměrná ochrana osobních údajů</w:t>
            </w:r>
            <w:r w:rsidR="00C86C64">
              <w:rPr>
                <w:noProof/>
                <w:webHidden/>
              </w:rPr>
              <w:tab/>
            </w:r>
            <w:r w:rsidR="00C86C64">
              <w:rPr>
                <w:noProof/>
                <w:webHidden/>
              </w:rPr>
              <w:fldChar w:fldCharType="begin"/>
            </w:r>
            <w:r w:rsidR="00C86C64">
              <w:rPr>
                <w:noProof/>
                <w:webHidden/>
              </w:rPr>
              <w:instrText xml:space="preserve"> PAGEREF _Toc512096305 \h </w:instrText>
            </w:r>
            <w:r w:rsidR="00C86C64">
              <w:rPr>
                <w:noProof/>
                <w:webHidden/>
              </w:rPr>
            </w:r>
            <w:r w:rsidR="00C86C64">
              <w:rPr>
                <w:noProof/>
                <w:webHidden/>
              </w:rPr>
              <w:fldChar w:fldCharType="separate"/>
            </w:r>
            <w:r w:rsidR="001E3EAD">
              <w:rPr>
                <w:noProof/>
                <w:webHidden/>
              </w:rPr>
              <w:t>6</w:t>
            </w:r>
            <w:r w:rsidR="00C86C64">
              <w:rPr>
                <w:noProof/>
                <w:webHidden/>
              </w:rPr>
              <w:fldChar w:fldCharType="end"/>
            </w:r>
          </w:hyperlink>
        </w:p>
        <w:p w14:paraId="5BFED3CD" w14:textId="7EB1C3BF" w:rsidR="00C86C64" w:rsidRDefault="00E733C4">
          <w:pPr>
            <w:pStyle w:val="Obsah2"/>
            <w:tabs>
              <w:tab w:val="left" w:pos="880"/>
              <w:tab w:val="right" w:leader="dot" w:pos="9060"/>
            </w:tabs>
            <w:rPr>
              <w:rFonts w:asciiTheme="minorHAnsi" w:eastAsiaTheme="minorEastAsia" w:hAnsiTheme="minorHAnsi" w:cstheme="minorBidi"/>
              <w:noProof/>
              <w:lang w:eastAsia="cs-CZ" w:bidi="ar-SA"/>
            </w:rPr>
          </w:pPr>
          <w:hyperlink w:anchor="_Toc512096306" w:history="1">
            <w:r w:rsidR="00C86C64" w:rsidRPr="007B74E0">
              <w:rPr>
                <w:rStyle w:val="Hypertextovodkaz"/>
                <w:noProof/>
              </w:rPr>
              <w:t>2.2</w:t>
            </w:r>
            <w:r w:rsidR="00C86C64">
              <w:rPr>
                <w:rFonts w:asciiTheme="minorHAnsi" w:eastAsiaTheme="minorEastAsia" w:hAnsiTheme="minorHAnsi" w:cstheme="minorBidi"/>
                <w:noProof/>
                <w:lang w:eastAsia="cs-CZ" w:bidi="ar-SA"/>
              </w:rPr>
              <w:tab/>
            </w:r>
            <w:r w:rsidR="00C86C64" w:rsidRPr="007B74E0">
              <w:rPr>
                <w:rStyle w:val="Hypertextovodkaz"/>
                <w:noProof/>
              </w:rPr>
              <w:t>Standardní ochrana osobních údajů</w:t>
            </w:r>
            <w:r w:rsidR="00C86C64">
              <w:rPr>
                <w:noProof/>
                <w:webHidden/>
              </w:rPr>
              <w:tab/>
            </w:r>
            <w:r w:rsidR="00C86C64">
              <w:rPr>
                <w:noProof/>
                <w:webHidden/>
              </w:rPr>
              <w:fldChar w:fldCharType="begin"/>
            </w:r>
            <w:r w:rsidR="00C86C64">
              <w:rPr>
                <w:noProof/>
                <w:webHidden/>
              </w:rPr>
              <w:instrText xml:space="preserve"> PAGEREF _Toc512096306 \h </w:instrText>
            </w:r>
            <w:r w:rsidR="00C86C64">
              <w:rPr>
                <w:noProof/>
                <w:webHidden/>
              </w:rPr>
            </w:r>
            <w:r w:rsidR="00C86C64">
              <w:rPr>
                <w:noProof/>
                <w:webHidden/>
              </w:rPr>
              <w:fldChar w:fldCharType="separate"/>
            </w:r>
            <w:r w:rsidR="001E3EAD">
              <w:rPr>
                <w:noProof/>
                <w:webHidden/>
              </w:rPr>
              <w:t>6</w:t>
            </w:r>
            <w:r w:rsidR="00C86C64">
              <w:rPr>
                <w:noProof/>
                <w:webHidden/>
              </w:rPr>
              <w:fldChar w:fldCharType="end"/>
            </w:r>
          </w:hyperlink>
        </w:p>
        <w:p w14:paraId="5A103E8E" w14:textId="4CA17968" w:rsidR="00C86C64" w:rsidRDefault="00E733C4">
          <w:pPr>
            <w:pStyle w:val="Obsah1"/>
            <w:tabs>
              <w:tab w:val="left" w:pos="440"/>
              <w:tab w:val="right" w:leader="dot" w:pos="9060"/>
            </w:tabs>
            <w:rPr>
              <w:rFonts w:asciiTheme="minorHAnsi" w:eastAsiaTheme="minorEastAsia" w:hAnsiTheme="minorHAnsi" w:cstheme="minorBidi"/>
              <w:noProof/>
              <w:lang w:eastAsia="cs-CZ" w:bidi="ar-SA"/>
            </w:rPr>
          </w:pPr>
          <w:hyperlink w:anchor="_Toc512096307" w:history="1">
            <w:r w:rsidR="00C86C64" w:rsidRPr="007B74E0">
              <w:rPr>
                <w:rStyle w:val="Hypertextovodkaz"/>
                <w:noProof/>
              </w:rPr>
              <w:t>3</w:t>
            </w:r>
            <w:r w:rsidR="00C86C64">
              <w:rPr>
                <w:rFonts w:asciiTheme="minorHAnsi" w:eastAsiaTheme="minorEastAsia" w:hAnsiTheme="minorHAnsi" w:cstheme="minorBidi"/>
                <w:noProof/>
                <w:lang w:eastAsia="cs-CZ" w:bidi="ar-SA"/>
              </w:rPr>
              <w:tab/>
            </w:r>
            <w:r w:rsidR="00C86C64" w:rsidRPr="007B74E0">
              <w:rPr>
                <w:rStyle w:val="Hypertextovodkaz"/>
                <w:noProof/>
              </w:rPr>
              <w:t>Porušení zabezpečení osobních údajů</w:t>
            </w:r>
            <w:r w:rsidR="00C86C64">
              <w:rPr>
                <w:noProof/>
                <w:webHidden/>
              </w:rPr>
              <w:tab/>
            </w:r>
            <w:r w:rsidR="00C86C64">
              <w:rPr>
                <w:noProof/>
                <w:webHidden/>
              </w:rPr>
              <w:fldChar w:fldCharType="begin"/>
            </w:r>
            <w:r w:rsidR="00C86C64">
              <w:rPr>
                <w:noProof/>
                <w:webHidden/>
              </w:rPr>
              <w:instrText xml:space="preserve"> PAGEREF _Toc512096307 \h </w:instrText>
            </w:r>
            <w:r w:rsidR="00C86C64">
              <w:rPr>
                <w:noProof/>
                <w:webHidden/>
              </w:rPr>
            </w:r>
            <w:r w:rsidR="00C86C64">
              <w:rPr>
                <w:noProof/>
                <w:webHidden/>
              </w:rPr>
              <w:fldChar w:fldCharType="separate"/>
            </w:r>
            <w:r w:rsidR="001E3EAD">
              <w:rPr>
                <w:noProof/>
                <w:webHidden/>
              </w:rPr>
              <w:t>8</w:t>
            </w:r>
            <w:r w:rsidR="00C86C64">
              <w:rPr>
                <w:noProof/>
                <w:webHidden/>
              </w:rPr>
              <w:fldChar w:fldCharType="end"/>
            </w:r>
          </w:hyperlink>
        </w:p>
        <w:p w14:paraId="197CFA07" w14:textId="20210C54"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0"/>
    </w:p>
    <w:tbl>
      <w:tblPr>
        <w:tblW w:w="9072" w:type="dxa"/>
        <w:tblLook w:val="04A0" w:firstRow="1" w:lastRow="0" w:firstColumn="1" w:lastColumn="0" w:noHBand="0" w:noVBand="1"/>
      </w:tblPr>
      <w:tblGrid>
        <w:gridCol w:w="2691"/>
        <w:gridCol w:w="567"/>
        <w:gridCol w:w="5814"/>
      </w:tblGrid>
      <w:tr w:rsidR="002C6067" w:rsidRPr="00637D1A" w14:paraId="55EEA6F8" w14:textId="77777777" w:rsidTr="00C42296">
        <w:trPr>
          <w:trHeight w:val="433"/>
        </w:trPr>
        <w:tc>
          <w:tcPr>
            <w:tcW w:w="2691" w:type="dxa"/>
          </w:tcPr>
          <w:p w14:paraId="480F1459" w14:textId="233E61C4" w:rsidR="002C6067" w:rsidRPr="009521A1" w:rsidRDefault="006372A3" w:rsidP="00C42296">
            <w:pPr>
              <w:spacing w:before="120" w:after="120"/>
              <w:rPr>
                <w:rFonts w:cs="Arial"/>
              </w:rPr>
            </w:pPr>
            <w:r>
              <w:t>D</w:t>
            </w:r>
            <w:r w:rsidR="002C6067" w:rsidRPr="00730187">
              <w:t xml:space="preserve">ůvěrnost </w:t>
            </w:r>
          </w:p>
        </w:tc>
        <w:tc>
          <w:tcPr>
            <w:tcW w:w="567" w:type="dxa"/>
          </w:tcPr>
          <w:p w14:paraId="058C7899" w14:textId="77777777" w:rsidR="002C6067" w:rsidRPr="00637D1A" w:rsidRDefault="002C6067" w:rsidP="00C42296">
            <w:pPr>
              <w:spacing w:before="120" w:after="120"/>
            </w:pPr>
          </w:p>
        </w:tc>
        <w:tc>
          <w:tcPr>
            <w:tcW w:w="5814" w:type="dxa"/>
          </w:tcPr>
          <w:p w14:paraId="78FB2606" w14:textId="518CE690" w:rsidR="002C6067" w:rsidRPr="009521A1" w:rsidRDefault="002C6067" w:rsidP="00C42296">
            <w:pPr>
              <w:spacing w:before="120" w:after="120"/>
              <w:rPr>
                <w:rFonts w:cs="Arial"/>
              </w:rPr>
            </w:pPr>
            <w:r w:rsidRPr="00730187">
              <w:t>Zajištění, že informace (data) jsou přístupné nebo sděleny pouze těm, kteří jsou k tomu oprávněni.</w:t>
            </w:r>
          </w:p>
        </w:tc>
      </w:tr>
      <w:tr w:rsidR="002C6067" w:rsidRPr="00637D1A" w14:paraId="16E96F1E" w14:textId="77777777" w:rsidTr="00C42296">
        <w:trPr>
          <w:trHeight w:val="433"/>
        </w:trPr>
        <w:tc>
          <w:tcPr>
            <w:tcW w:w="2691" w:type="dxa"/>
          </w:tcPr>
          <w:p w14:paraId="707EC97B" w14:textId="50F1D509" w:rsidR="002C6067" w:rsidRPr="009521A1" w:rsidRDefault="006372A3" w:rsidP="00C42296">
            <w:pPr>
              <w:spacing w:before="120" w:after="120"/>
              <w:rPr>
                <w:rFonts w:cs="Arial"/>
              </w:rPr>
            </w:pPr>
            <w:r>
              <w:t>D</w:t>
            </w:r>
            <w:r w:rsidR="002C6067" w:rsidRPr="00730187">
              <w:t xml:space="preserve">ostupnost a odolnost  </w:t>
            </w:r>
          </w:p>
        </w:tc>
        <w:tc>
          <w:tcPr>
            <w:tcW w:w="567" w:type="dxa"/>
          </w:tcPr>
          <w:p w14:paraId="4B04662C" w14:textId="77777777" w:rsidR="002C6067" w:rsidRPr="00637D1A" w:rsidRDefault="002C6067" w:rsidP="00C42296">
            <w:pPr>
              <w:spacing w:before="120" w:after="120"/>
            </w:pPr>
          </w:p>
        </w:tc>
        <w:tc>
          <w:tcPr>
            <w:tcW w:w="5814" w:type="dxa"/>
          </w:tcPr>
          <w:p w14:paraId="02D094CF" w14:textId="3E2E499C" w:rsidR="002C6067" w:rsidRPr="009521A1" w:rsidRDefault="002C6067" w:rsidP="00C42296">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2C6067" w:rsidRPr="00637D1A" w14:paraId="7C9D33E4" w14:textId="77777777" w:rsidTr="00C42296">
        <w:trPr>
          <w:trHeight w:val="433"/>
        </w:trPr>
        <w:tc>
          <w:tcPr>
            <w:tcW w:w="2691" w:type="dxa"/>
          </w:tcPr>
          <w:p w14:paraId="4AA98DE2" w14:textId="1546B728" w:rsidR="002C6067" w:rsidRDefault="006921CF" w:rsidP="00C42296">
            <w:pPr>
              <w:spacing w:before="120" w:after="120"/>
            </w:pPr>
            <w:r>
              <w:rPr>
                <w:rFonts w:cs="Arial"/>
              </w:rPr>
              <w:t>GDPR</w:t>
            </w:r>
          </w:p>
        </w:tc>
        <w:tc>
          <w:tcPr>
            <w:tcW w:w="567" w:type="dxa"/>
          </w:tcPr>
          <w:p w14:paraId="65B4F1C3" w14:textId="77777777" w:rsidR="002C6067" w:rsidRPr="00637D1A" w:rsidRDefault="002C6067" w:rsidP="00C42296">
            <w:pPr>
              <w:spacing w:before="120" w:after="120"/>
            </w:pPr>
          </w:p>
        </w:tc>
        <w:tc>
          <w:tcPr>
            <w:tcW w:w="5814" w:type="dxa"/>
          </w:tcPr>
          <w:p w14:paraId="729722BC" w14:textId="24E95095" w:rsidR="002C6067" w:rsidRPr="00E31BD9" w:rsidRDefault="002C6067" w:rsidP="00C42296">
            <w:pPr>
              <w:spacing w:before="120" w:after="120"/>
              <w:rPr>
                <w:rFonts w:cs="Arial"/>
              </w:rPr>
            </w:pPr>
            <w:r w:rsidRPr="00E31BD9">
              <w:rPr>
                <w:rFonts w:cs="Arial"/>
              </w:rPr>
              <w:t>Nař</w:t>
            </w:r>
            <w:r w:rsidR="006372A3" w:rsidRPr="00E31BD9">
              <w:rPr>
                <w:rFonts w:cs="Arial"/>
              </w:rPr>
              <w:t>ízení evropského parlamentu a rady (</w:t>
            </w:r>
            <w:r w:rsidR="006921CF" w:rsidRPr="00E31BD9">
              <w:rPr>
                <w:rFonts w:cs="Arial"/>
              </w:rPr>
              <w:t>EU</w:t>
            </w:r>
            <w:r w:rsidR="006372A3" w:rsidRPr="00E31BD9">
              <w:rPr>
                <w:rFonts w:cs="Arial"/>
              </w:rPr>
              <w:t>) č. 2016/679 o ochraně fyzických osob v souvislosti se zpracováním osobních údajů a o volném pohybu těchto údajů a o zrušení směrnice 95/46/es (obecné nařízení o ochraně osobních údajů)</w:t>
            </w:r>
            <w:r w:rsidR="007E2CBA">
              <w:rPr>
                <w:rFonts w:cs="Arial"/>
              </w:rPr>
              <w:t>.</w:t>
            </w:r>
          </w:p>
          <w:p w14:paraId="69ABBDCC" w14:textId="69425D42" w:rsidR="002C6067" w:rsidRPr="00730187" w:rsidRDefault="006372A3" w:rsidP="00C42296">
            <w:pPr>
              <w:spacing w:before="120" w:after="120"/>
            </w:pPr>
            <w:r w:rsidRPr="00E31BD9">
              <w:rPr>
                <w:rFonts w:cs="Arial"/>
              </w:rPr>
              <w:t>(</w:t>
            </w:r>
            <w:r w:rsidR="006921CF" w:rsidRPr="00E31BD9">
              <w:rPr>
                <w:rFonts w:cs="Arial"/>
              </w:rPr>
              <w:t>General Data Protection Regulation</w:t>
            </w:r>
            <w:r w:rsidR="002C6067" w:rsidRPr="00E31BD9">
              <w:rPr>
                <w:rFonts w:cs="Arial"/>
              </w:rPr>
              <w:t>)</w:t>
            </w:r>
          </w:p>
        </w:tc>
      </w:tr>
      <w:tr w:rsidR="002C6067" w:rsidRPr="00637D1A" w14:paraId="1DD69B0B" w14:textId="77777777" w:rsidTr="00C42296">
        <w:trPr>
          <w:trHeight w:val="433"/>
        </w:trPr>
        <w:tc>
          <w:tcPr>
            <w:tcW w:w="2691" w:type="dxa"/>
          </w:tcPr>
          <w:p w14:paraId="44A80873" w14:textId="52471F18" w:rsidR="002C6067" w:rsidRPr="009521A1" w:rsidRDefault="006372A3" w:rsidP="00C42296">
            <w:pPr>
              <w:spacing w:before="120" w:after="120"/>
              <w:rPr>
                <w:rFonts w:cs="Arial"/>
              </w:rPr>
            </w:pPr>
            <w:r>
              <w:t>I</w:t>
            </w:r>
            <w:r w:rsidR="002C6067" w:rsidRPr="00730187">
              <w:t xml:space="preserve">ntegrita </w:t>
            </w:r>
          </w:p>
        </w:tc>
        <w:tc>
          <w:tcPr>
            <w:tcW w:w="567" w:type="dxa"/>
          </w:tcPr>
          <w:p w14:paraId="7D58EC74" w14:textId="77777777" w:rsidR="002C6067" w:rsidRPr="00637D1A" w:rsidRDefault="002C6067" w:rsidP="00C42296">
            <w:pPr>
              <w:spacing w:before="120" w:after="120"/>
            </w:pPr>
          </w:p>
        </w:tc>
        <w:tc>
          <w:tcPr>
            <w:tcW w:w="5814" w:type="dxa"/>
          </w:tcPr>
          <w:p w14:paraId="577425AF" w14:textId="4E91C5B5" w:rsidR="002C6067" w:rsidRPr="009521A1" w:rsidRDefault="002C6067" w:rsidP="00C42296">
            <w:pPr>
              <w:spacing w:before="120" w:after="120"/>
              <w:rPr>
                <w:rFonts w:cs="Arial"/>
              </w:rPr>
            </w:pPr>
            <w:r w:rsidRPr="00730187">
              <w:t>Vyjadřuje, jak je důležité, aby informace nebyla neoprávněně změněna.</w:t>
            </w:r>
          </w:p>
        </w:tc>
      </w:tr>
      <w:tr w:rsidR="00EB3AEC" w:rsidRPr="00637D1A" w14:paraId="119670FE" w14:textId="77777777" w:rsidTr="00C42296">
        <w:trPr>
          <w:trHeight w:val="433"/>
        </w:trPr>
        <w:tc>
          <w:tcPr>
            <w:tcW w:w="2691" w:type="dxa"/>
          </w:tcPr>
          <w:p w14:paraId="29D9C82A" w14:textId="20B8DE7B" w:rsidR="00EB3AEC" w:rsidRPr="008D2ED8" w:rsidRDefault="006372A3" w:rsidP="00C42296">
            <w:pPr>
              <w:spacing w:before="120" w:after="120"/>
            </w:pPr>
            <w:r w:rsidRPr="009521A1">
              <w:rPr>
                <w:rFonts w:cs="Arial"/>
              </w:rPr>
              <w:t>Osobní údaj</w:t>
            </w:r>
          </w:p>
        </w:tc>
        <w:tc>
          <w:tcPr>
            <w:tcW w:w="567" w:type="dxa"/>
          </w:tcPr>
          <w:p w14:paraId="22E0B2B9" w14:textId="77777777" w:rsidR="00EB3AEC" w:rsidRPr="00637D1A" w:rsidRDefault="00EB3AEC" w:rsidP="00C42296">
            <w:pPr>
              <w:spacing w:before="120" w:after="120"/>
            </w:pPr>
          </w:p>
        </w:tc>
        <w:tc>
          <w:tcPr>
            <w:tcW w:w="5814" w:type="dxa"/>
          </w:tcPr>
          <w:p w14:paraId="21353747" w14:textId="25C52B17" w:rsidR="00EB3AEC" w:rsidRPr="00637D1A" w:rsidRDefault="006372A3" w:rsidP="00C42296">
            <w:pPr>
              <w:spacing w:before="120" w:after="120"/>
            </w:pPr>
            <w:r w:rsidRPr="009521A1">
              <w:rPr>
                <w:rFonts w:cs="Arial"/>
              </w:rPr>
              <w:t xml:space="preserve">Veškeré informace o identifikované nebo identifikovatelné fyzické osobě (dále jen „subjekt údajů"); identifikovatelnou fyzickou osobou je fyzická osoba, </w:t>
            </w:r>
            <w:r w:rsidR="00EB3AEC" w:rsidRPr="009521A1">
              <w:rPr>
                <w:rFonts w:cs="Arial"/>
              </w:rPr>
              <w:t>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7E2CBA">
              <w:rPr>
                <w:rFonts w:cs="Arial"/>
              </w:rPr>
              <w:t>.</w:t>
            </w:r>
          </w:p>
        </w:tc>
      </w:tr>
      <w:tr w:rsidR="00EB3AEC" w:rsidRPr="00637D1A" w14:paraId="77E02977" w14:textId="77777777" w:rsidTr="00C42296">
        <w:trPr>
          <w:trHeight w:val="433"/>
        </w:trPr>
        <w:tc>
          <w:tcPr>
            <w:tcW w:w="2691" w:type="dxa"/>
          </w:tcPr>
          <w:p w14:paraId="53797DB7" w14:textId="42800DB1" w:rsidR="00EB3AEC" w:rsidRPr="003D6B5E" w:rsidRDefault="006372A3" w:rsidP="00C42296">
            <w:pPr>
              <w:spacing w:before="120" w:after="120"/>
              <w:jc w:val="left"/>
            </w:pPr>
            <w:r>
              <w:rPr>
                <w:rFonts w:cs="Arial"/>
              </w:rPr>
              <w:t>Pověřenec pro ochranu osobních údajů</w:t>
            </w:r>
          </w:p>
        </w:tc>
        <w:tc>
          <w:tcPr>
            <w:tcW w:w="567" w:type="dxa"/>
          </w:tcPr>
          <w:p w14:paraId="76D8AD38" w14:textId="77777777" w:rsidR="00EB3AEC" w:rsidRPr="003D6B5E" w:rsidRDefault="00EB3AEC" w:rsidP="00C42296">
            <w:pPr>
              <w:spacing w:before="120" w:after="120"/>
            </w:pPr>
          </w:p>
        </w:tc>
        <w:tc>
          <w:tcPr>
            <w:tcW w:w="5814" w:type="dxa"/>
          </w:tcPr>
          <w:p w14:paraId="717A3214" w14:textId="500BDA75" w:rsidR="00EB3AEC" w:rsidRPr="003D6B5E" w:rsidRDefault="00EB3AEC" w:rsidP="00C42296">
            <w:pPr>
              <w:spacing w:before="120" w:after="120"/>
            </w:pPr>
            <w:r>
              <w:rPr>
                <w:rFonts w:cs="Arial"/>
              </w:rPr>
              <w:t xml:space="preserve">Zaměstnanec </w:t>
            </w:r>
            <w:r w:rsidR="00E31BD9" w:rsidRPr="001B399F">
              <w:rPr>
                <w:rFonts w:cs="Arial"/>
                <w:i/>
              </w:rPr>
              <w:t>příspěvkov</w:t>
            </w:r>
            <w:r w:rsidR="00E31BD9">
              <w:rPr>
                <w:rFonts w:cs="Arial"/>
                <w:i/>
              </w:rPr>
              <w:t>é</w:t>
            </w:r>
            <w:r w:rsidR="00E31BD9" w:rsidRPr="001B399F">
              <w:rPr>
                <w:rFonts w:cs="Arial"/>
                <w:i/>
              </w:rPr>
              <w:t xml:space="preserve"> organizace</w:t>
            </w:r>
            <w:r w:rsidR="00E31BD9">
              <w:rPr>
                <w:rFonts w:cs="Arial"/>
                <w:i/>
              </w:rPr>
              <w:t xml:space="preserve"> </w:t>
            </w:r>
            <w:r w:rsidR="004B3550">
              <w:rPr>
                <w:rFonts w:cs="Arial"/>
              </w:rPr>
              <w:t>Základní umělecká škola Karla Ditterse Vidnava</w:t>
            </w:r>
            <w:r>
              <w:rPr>
                <w:rFonts w:cs="Arial"/>
              </w:rPr>
              <w:t xml:space="preserve"> ustavený do funkce pověřence pro ochranu osobních údajů. </w:t>
            </w:r>
          </w:p>
        </w:tc>
      </w:tr>
      <w:tr w:rsidR="00EB3AEC" w:rsidRPr="00637D1A" w14:paraId="4B9B0BA1" w14:textId="77777777" w:rsidTr="00C42296">
        <w:trPr>
          <w:trHeight w:val="433"/>
        </w:trPr>
        <w:tc>
          <w:tcPr>
            <w:tcW w:w="2691" w:type="dxa"/>
          </w:tcPr>
          <w:p w14:paraId="6DA3B257" w14:textId="443086D6" w:rsidR="00EB3AEC" w:rsidRPr="003D6B5E" w:rsidRDefault="006372A3" w:rsidP="00C42296">
            <w:pPr>
              <w:spacing w:before="120" w:after="120"/>
            </w:pPr>
            <w:r w:rsidRPr="009521A1">
              <w:rPr>
                <w:rFonts w:cs="Arial"/>
              </w:rPr>
              <w:t>Souhlas</w:t>
            </w:r>
          </w:p>
        </w:tc>
        <w:tc>
          <w:tcPr>
            <w:tcW w:w="567" w:type="dxa"/>
          </w:tcPr>
          <w:p w14:paraId="3BFD940A" w14:textId="77777777" w:rsidR="00EB3AEC" w:rsidRPr="003D6B5E" w:rsidRDefault="00EB3AEC" w:rsidP="00C42296">
            <w:pPr>
              <w:spacing w:before="120" w:after="120"/>
            </w:pPr>
          </w:p>
        </w:tc>
        <w:tc>
          <w:tcPr>
            <w:tcW w:w="5814" w:type="dxa"/>
          </w:tcPr>
          <w:p w14:paraId="0A2514C9" w14:textId="1812C55C" w:rsidR="00EB3AEC" w:rsidRPr="003D6B5E" w:rsidRDefault="006372A3" w:rsidP="00C42296">
            <w:pPr>
              <w:spacing w:before="120" w:after="120"/>
            </w:pPr>
            <w:r w:rsidRPr="009521A1">
              <w:rPr>
                <w:rFonts w:cs="Arial"/>
              </w:rPr>
              <w:t xml:space="preserve">Svobodný, konkrétní, informovaný a jednoznačný projev </w:t>
            </w:r>
            <w:r w:rsidR="00EB3AEC" w:rsidRPr="009521A1">
              <w:rPr>
                <w:rFonts w:cs="Arial"/>
              </w:rPr>
              <w:t>vůle, kterým subjekt údajů dává prohlášením či jiným zjevným potvrzením své svolení ke zpracování svých osobních údajů</w:t>
            </w:r>
            <w:r w:rsidR="007E2CBA">
              <w:rPr>
                <w:rFonts w:cs="Arial"/>
              </w:rPr>
              <w:t>.</w:t>
            </w:r>
          </w:p>
        </w:tc>
      </w:tr>
      <w:tr w:rsidR="00EB3AEC" w:rsidRPr="00637D1A" w14:paraId="47DB34CD" w14:textId="77777777" w:rsidTr="00C42296">
        <w:trPr>
          <w:trHeight w:val="433"/>
        </w:trPr>
        <w:tc>
          <w:tcPr>
            <w:tcW w:w="2691" w:type="dxa"/>
          </w:tcPr>
          <w:p w14:paraId="161A0A90" w14:textId="3D6F1F73" w:rsidR="00EB3AEC" w:rsidRPr="003D6B5E" w:rsidRDefault="006372A3" w:rsidP="00C42296">
            <w:pPr>
              <w:spacing w:before="120" w:after="120"/>
            </w:pPr>
            <w:r w:rsidRPr="009521A1">
              <w:rPr>
                <w:rFonts w:cs="Arial"/>
              </w:rPr>
              <w:t>Správce</w:t>
            </w:r>
          </w:p>
        </w:tc>
        <w:tc>
          <w:tcPr>
            <w:tcW w:w="567" w:type="dxa"/>
          </w:tcPr>
          <w:p w14:paraId="0013FF72" w14:textId="77777777" w:rsidR="00EB3AEC" w:rsidRPr="003D6B5E" w:rsidRDefault="00EB3AEC" w:rsidP="00C42296">
            <w:pPr>
              <w:spacing w:before="120" w:after="120"/>
            </w:pPr>
          </w:p>
        </w:tc>
        <w:tc>
          <w:tcPr>
            <w:tcW w:w="5814" w:type="dxa"/>
          </w:tcPr>
          <w:p w14:paraId="1A3B76AF" w14:textId="232A1026" w:rsidR="00EB3AEC" w:rsidRPr="009521A1" w:rsidRDefault="006372A3" w:rsidP="00C42296">
            <w:pPr>
              <w:spacing w:before="120" w:after="120" w:line="276" w:lineRule="auto"/>
              <w:rPr>
                <w:rFonts w:cs="Arial"/>
              </w:rPr>
            </w:pPr>
            <w:r w:rsidRPr="009521A1">
              <w:rPr>
                <w:rFonts w:cs="Arial"/>
              </w:rPr>
              <w:t xml:space="preserve">Fyzická nebo právnická osoba, orgán veřejné moci, agentura nebo jiný subjekt, který sám nebo společně s jinými určuje účely a prostředky zpracování osobních </w:t>
            </w:r>
            <w:r w:rsidRPr="009521A1">
              <w:rPr>
                <w:rFonts w:cs="Arial"/>
              </w:rPr>
              <w:lastRenderedPageBreak/>
              <w:t>údajů; jsou-li účely a prostředky tohoto zpracování určeny právem unie či členského státu, může toto právo určit dotčeného správce nebo zvláštní kritéria pro jeho určení</w:t>
            </w:r>
            <w:r w:rsidR="007E2CBA">
              <w:rPr>
                <w:rFonts w:cs="Arial"/>
              </w:rPr>
              <w:t>.</w:t>
            </w:r>
          </w:p>
          <w:p w14:paraId="7644C8E0" w14:textId="5EDCBB10" w:rsidR="00EB3AEC" w:rsidRPr="003D6B5E" w:rsidRDefault="006372A3" w:rsidP="00C42296">
            <w:pPr>
              <w:spacing w:before="120" w:after="120"/>
            </w:pPr>
            <w:r w:rsidRPr="009521A1">
              <w:rPr>
                <w:rFonts w:cs="Arial"/>
              </w:rPr>
              <w:t xml:space="preserve">Pro účely této směrnice je správcem </w:t>
            </w:r>
            <w:r w:rsidR="00EB3AEC" w:rsidRPr="001B399F">
              <w:rPr>
                <w:rFonts w:cs="Arial"/>
                <w:i/>
              </w:rPr>
              <w:t>příspěvková organizace</w:t>
            </w:r>
            <w:r w:rsidR="00E31BD9">
              <w:rPr>
                <w:rFonts w:cs="Arial"/>
                <w:i/>
              </w:rPr>
              <w:t xml:space="preserve"> </w:t>
            </w:r>
            <w:r w:rsidR="004B3550">
              <w:rPr>
                <w:rFonts w:cs="Arial"/>
              </w:rPr>
              <w:t>Základní umělecká škola Karla Ditterse Vidnava</w:t>
            </w:r>
          </w:p>
        </w:tc>
      </w:tr>
      <w:tr w:rsidR="00EB3AEC" w:rsidRPr="00637D1A" w14:paraId="5A30C72E" w14:textId="77777777" w:rsidTr="00C42296">
        <w:trPr>
          <w:trHeight w:val="433"/>
        </w:trPr>
        <w:tc>
          <w:tcPr>
            <w:tcW w:w="2691" w:type="dxa"/>
          </w:tcPr>
          <w:p w14:paraId="3F8574D0" w14:textId="1324EB60" w:rsidR="00EB3AEC" w:rsidRPr="003D6B5E" w:rsidRDefault="006372A3" w:rsidP="00C42296">
            <w:pPr>
              <w:spacing w:before="120" w:after="120"/>
            </w:pPr>
            <w:r w:rsidRPr="009521A1">
              <w:rPr>
                <w:rFonts w:cs="Arial"/>
              </w:rPr>
              <w:lastRenderedPageBreak/>
              <w:t>Subjekt údajů</w:t>
            </w:r>
          </w:p>
        </w:tc>
        <w:tc>
          <w:tcPr>
            <w:tcW w:w="567" w:type="dxa"/>
          </w:tcPr>
          <w:p w14:paraId="7DDF2F51" w14:textId="77777777" w:rsidR="00EB3AEC" w:rsidRPr="003D6B5E" w:rsidRDefault="00EB3AEC" w:rsidP="00C42296">
            <w:pPr>
              <w:spacing w:before="120" w:after="120"/>
            </w:pPr>
          </w:p>
        </w:tc>
        <w:tc>
          <w:tcPr>
            <w:tcW w:w="5814" w:type="dxa"/>
          </w:tcPr>
          <w:p w14:paraId="76273BDF" w14:textId="1FBA3E59" w:rsidR="00EB3AEC" w:rsidRPr="003D6B5E" w:rsidRDefault="006372A3" w:rsidP="00C42296">
            <w:pPr>
              <w:spacing w:before="120" w:after="120"/>
            </w:pPr>
            <w:r w:rsidRPr="009521A1">
              <w:rPr>
                <w:rFonts w:cs="Arial"/>
              </w:rPr>
              <w:t>Fyzická osoba, k níž se osobní údaje vztahují</w:t>
            </w:r>
            <w:r w:rsidR="007E2CBA">
              <w:rPr>
                <w:rFonts w:cs="Arial"/>
              </w:rPr>
              <w:t>.</w:t>
            </w:r>
          </w:p>
        </w:tc>
      </w:tr>
      <w:tr w:rsidR="00EB3AEC" w:rsidRPr="00637D1A" w14:paraId="64193713" w14:textId="77777777" w:rsidTr="00C42296">
        <w:trPr>
          <w:trHeight w:val="433"/>
        </w:trPr>
        <w:tc>
          <w:tcPr>
            <w:tcW w:w="2691" w:type="dxa"/>
          </w:tcPr>
          <w:p w14:paraId="1C562294" w14:textId="30A9792E" w:rsidR="00EB3AEC" w:rsidRPr="003D6B5E" w:rsidRDefault="006372A3" w:rsidP="00C42296">
            <w:pPr>
              <w:spacing w:before="120" w:after="120"/>
              <w:jc w:val="left"/>
            </w:pPr>
            <w:r>
              <w:rPr>
                <w:rFonts w:cs="Arial"/>
              </w:rPr>
              <w:t>V</w:t>
            </w:r>
            <w:r w:rsidR="00EB3AEC" w:rsidRPr="009521A1">
              <w:rPr>
                <w:rFonts w:cs="Arial"/>
              </w:rPr>
              <w:t xml:space="preserve">edení </w:t>
            </w:r>
            <w:r w:rsidR="00EB3AEC">
              <w:rPr>
                <w:rFonts w:cs="Arial"/>
              </w:rPr>
              <w:t>příspěvkové organizace</w:t>
            </w:r>
          </w:p>
        </w:tc>
        <w:tc>
          <w:tcPr>
            <w:tcW w:w="567" w:type="dxa"/>
          </w:tcPr>
          <w:p w14:paraId="2F794CB3" w14:textId="77777777" w:rsidR="00EB3AEC" w:rsidRPr="003D6B5E" w:rsidRDefault="00EB3AEC" w:rsidP="00C42296">
            <w:pPr>
              <w:spacing w:before="120" w:after="120"/>
            </w:pPr>
          </w:p>
        </w:tc>
        <w:tc>
          <w:tcPr>
            <w:tcW w:w="5814" w:type="dxa"/>
          </w:tcPr>
          <w:p w14:paraId="5B804D10" w14:textId="46F6AD2E" w:rsidR="00EB3AEC" w:rsidRPr="003D6B5E" w:rsidRDefault="006372A3" w:rsidP="00C42296">
            <w:pPr>
              <w:spacing w:before="120" w:after="120"/>
            </w:pPr>
            <w:r>
              <w:t>Ředitel, zástupce</w:t>
            </w:r>
            <w:r w:rsidR="007E2CBA">
              <w:t>.</w:t>
            </w:r>
          </w:p>
        </w:tc>
      </w:tr>
      <w:tr w:rsidR="00EB3AEC" w:rsidRPr="00637D1A" w14:paraId="03E5154B" w14:textId="77777777" w:rsidTr="00C42296">
        <w:trPr>
          <w:trHeight w:val="433"/>
        </w:trPr>
        <w:tc>
          <w:tcPr>
            <w:tcW w:w="2691" w:type="dxa"/>
          </w:tcPr>
          <w:p w14:paraId="3662D30E" w14:textId="5DE5BBCE" w:rsidR="00EB3AEC" w:rsidRPr="003D6B5E" w:rsidRDefault="006372A3" w:rsidP="00C42296">
            <w:pPr>
              <w:spacing w:before="120" w:after="120"/>
            </w:pPr>
            <w:r>
              <w:rPr>
                <w:rFonts w:cs="Arial"/>
              </w:rPr>
              <w:t>V</w:t>
            </w:r>
            <w:r w:rsidR="00EB3AEC" w:rsidRPr="009521A1">
              <w:rPr>
                <w:rFonts w:cs="Arial"/>
              </w:rPr>
              <w:t>edoucí zaměstnanci</w:t>
            </w:r>
          </w:p>
        </w:tc>
        <w:tc>
          <w:tcPr>
            <w:tcW w:w="567" w:type="dxa"/>
          </w:tcPr>
          <w:p w14:paraId="0847A34B" w14:textId="77777777" w:rsidR="00EB3AEC" w:rsidRPr="003D6B5E" w:rsidRDefault="00EB3AEC" w:rsidP="00C42296">
            <w:pPr>
              <w:spacing w:before="120" w:after="120"/>
            </w:pPr>
          </w:p>
        </w:tc>
        <w:tc>
          <w:tcPr>
            <w:tcW w:w="5814" w:type="dxa"/>
          </w:tcPr>
          <w:p w14:paraId="3F503A9B" w14:textId="005E972E" w:rsidR="00EB3AEC" w:rsidRPr="003D6B5E" w:rsidRDefault="00A362A8" w:rsidP="00C42296">
            <w:pPr>
              <w:spacing w:before="120" w:after="120"/>
            </w:pPr>
            <w:r w:rsidRPr="00A362A8">
              <w:t>Vedoucí zaměstnance stanoví ředitel organizace</w:t>
            </w:r>
            <w:r w:rsidR="007E2CBA">
              <w:t>.</w:t>
            </w:r>
          </w:p>
        </w:tc>
      </w:tr>
      <w:tr w:rsidR="00EB3AEC" w:rsidRPr="00637D1A" w14:paraId="152473B3" w14:textId="77777777" w:rsidTr="00C42296">
        <w:trPr>
          <w:trHeight w:val="433"/>
        </w:trPr>
        <w:tc>
          <w:tcPr>
            <w:tcW w:w="2691" w:type="dxa"/>
          </w:tcPr>
          <w:p w14:paraId="066E8E94" w14:textId="7678FBD7" w:rsidR="00EB3AEC" w:rsidRPr="003D6B5E" w:rsidRDefault="006372A3" w:rsidP="00C42296">
            <w:pPr>
              <w:spacing w:before="120" w:after="120"/>
            </w:pPr>
            <w:r w:rsidRPr="009521A1">
              <w:rPr>
                <w:rFonts w:cs="Arial"/>
              </w:rPr>
              <w:t>Zaměstnanec</w:t>
            </w:r>
          </w:p>
        </w:tc>
        <w:tc>
          <w:tcPr>
            <w:tcW w:w="567" w:type="dxa"/>
          </w:tcPr>
          <w:p w14:paraId="5A607D4F" w14:textId="77777777" w:rsidR="00EB3AEC" w:rsidRPr="003D6B5E" w:rsidRDefault="00EB3AEC" w:rsidP="00C42296">
            <w:pPr>
              <w:spacing w:before="120" w:after="120"/>
            </w:pPr>
          </w:p>
        </w:tc>
        <w:tc>
          <w:tcPr>
            <w:tcW w:w="5814" w:type="dxa"/>
          </w:tcPr>
          <w:p w14:paraId="57A4B28E" w14:textId="47DA6E8A" w:rsidR="00C42296" w:rsidRDefault="00C42296" w:rsidP="00C42296">
            <w:pPr>
              <w:spacing w:before="120" w:after="120"/>
              <w:rPr>
                <w:i/>
              </w:rPr>
            </w:pPr>
            <w:r w:rsidRPr="00184210">
              <w:t>Zaměstnanc</w:t>
            </w:r>
            <w:r>
              <w:t>i</w:t>
            </w:r>
            <w:r w:rsidRPr="00184210">
              <w:t xml:space="preserve"> </w:t>
            </w:r>
            <w:r w:rsidRPr="00C459E6">
              <w:t>příspěvkové organizace</w:t>
            </w:r>
            <w:r w:rsidR="007E2CBA">
              <w:t>.</w:t>
            </w:r>
          </w:p>
          <w:p w14:paraId="42B42CB8" w14:textId="21CF9222" w:rsidR="00EB3AEC" w:rsidRPr="003D6B5E" w:rsidRDefault="00C42296" w:rsidP="00C42296">
            <w:pPr>
              <w:spacing w:before="120" w:after="120"/>
            </w:pPr>
            <w:r w:rsidRPr="00C459E6">
              <w:t>Osoby vykonávající práci na základě dohod o pracích konaných mimo pracovní poměr</w:t>
            </w:r>
            <w:r w:rsidR="007E2CBA">
              <w:t>.</w:t>
            </w:r>
          </w:p>
        </w:tc>
      </w:tr>
      <w:tr w:rsidR="00EB3AEC" w:rsidRPr="00637D1A" w14:paraId="057336C5" w14:textId="77777777" w:rsidTr="00C42296">
        <w:trPr>
          <w:trHeight w:val="433"/>
        </w:trPr>
        <w:tc>
          <w:tcPr>
            <w:tcW w:w="2691" w:type="dxa"/>
          </w:tcPr>
          <w:p w14:paraId="559BCE43" w14:textId="4822C17C" w:rsidR="00EB3AEC" w:rsidRPr="003D6B5E" w:rsidRDefault="006372A3" w:rsidP="00C42296">
            <w:pPr>
              <w:spacing w:before="120" w:after="120"/>
              <w:jc w:val="left"/>
            </w:pPr>
            <w:r>
              <w:rPr>
                <w:rFonts w:cs="Arial"/>
              </w:rPr>
              <w:t>Z</w:t>
            </w:r>
            <w:r w:rsidR="00EB3AEC" w:rsidRPr="009521A1">
              <w:rPr>
                <w:rFonts w:cs="Arial"/>
              </w:rPr>
              <w:t>pracování osobních údajů</w:t>
            </w:r>
          </w:p>
        </w:tc>
        <w:tc>
          <w:tcPr>
            <w:tcW w:w="567" w:type="dxa"/>
          </w:tcPr>
          <w:p w14:paraId="5544C80A" w14:textId="77777777" w:rsidR="00EB3AEC" w:rsidRPr="003D6B5E" w:rsidRDefault="00EB3AEC" w:rsidP="00C42296">
            <w:pPr>
              <w:spacing w:before="120" w:after="120"/>
            </w:pPr>
          </w:p>
        </w:tc>
        <w:tc>
          <w:tcPr>
            <w:tcW w:w="5814" w:type="dxa"/>
          </w:tcPr>
          <w:p w14:paraId="4ABB1075" w14:textId="3325D6BA" w:rsidR="00EB3AEC" w:rsidRPr="003D6B5E" w:rsidRDefault="006372A3" w:rsidP="00C42296">
            <w:pPr>
              <w:spacing w:before="120" w:after="120"/>
            </w:pPr>
            <w:r w:rsidRPr="009521A1">
              <w:rPr>
                <w:rFonts w:cs="Arial"/>
              </w:rPr>
              <w:t>Jakákoliv operace nebo soubor operací s osobními údaji nebo soubory osobních údajů, který je prováděn pomocí či bez pomoci automatizovaných postupů, jako je shromážd</w:t>
            </w:r>
            <w:r w:rsidR="00EB3AEC" w:rsidRPr="009521A1">
              <w:rPr>
                <w:rFonts w:cs="Arial"/>
              </w:rPr>
              <w:t>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7E2CBA">
              <w:rPr>
                <w:rFonts w:cs="Arial"/>
              </w:rPr>
              <w:t>.</w:t>
            </w:r>
          </w:p>
        </w:tc>
      </w:tr>
      <w:tr w:rsidR="00EB3AEC" w:rsidRPr="00637D1A" w14:paraId="2AB37350" w14:textId="77777777" w:rsidTr="00C42296">
        <w:trPr>
          <w:trHeight w:val="433"/>
        </w:trPr>
        <w:tc>
          <w:tcPr>
            <w:tcW w:w="2691" w:type="dxa"/>
          </w:tcPr>
          <w:p w14:paraId="3008C403" w14:textId="2D7449C4" w:rsidR="00EB3AEC" w:rsidRPr="003D6B5E" w:rsidRDefault="006372A3" w:rsidP="00C42296">
            <w:pPr>
              <w:spacing w:before="120" w:after="120"/>
              <w:jc w:val="left"/>
            </w:pPr>
            <w:r w:rsidRPr="00F0514E">
              <w:t>Zpracovatelská operace</w:t>
            </w:r>
          </w:p>
        </w:tc>
        <w:tc>
          <w:tcPr>
            <w:tcW w:w="567" w:type="dxa"/>
          </w:tcPr>
          <w:p w14:paraId="5B547384" w14:textId="77777777" w:rsidR="00EB3AEC" w:rsidRPr="003D6B5E" w:rsidRDefault="00EB3AEC" w:rsidP="00C42296">
            <w:pPr>
              <w:spacing w:before="120" w:after="120"/>
            </w:pPr>
          </w:p>
        </w:tc>
        <w:tc>
          <w:tcPr>
            <w:tcW w:w="5814" w:type="dxa"/>
          </w:tcPr>
          <w:p w14:paraId="51E07348" w14:textId="33026185" w:rsidR="00EB3AEC" w:rsidRPr="003D6B5E" w:rsidRDefault="006372A3" w:rsidP="00C42296">
            <w:pPr>
              <w:spacing w:before="120" w:after="120" w:line="276" w:lineRule="auto"/>
            </w:pPr>
            <w:r>
              <w:rPr>
                <w:rFonts w:cs="Arial"/>
              </w:rPr>
              <w:t>P</w:t>
            </w:r>
            <w:r w:rsidR="00EB3AEC" w:rsidRPr="009521A1">
              <w:rPr>
                <w:rFonts w:cs="Arial"/>
              </w:rPr>
              <w:t xml:space="preserve">roces, </w:t>
            </w:r>
            <w:r w:rsidR="007E2CBA" w:rsidRPr="007E2CBA">
              <w:rPr>
                <w:rFonts w:cs="Arial"/>
              </w:rPr>
              <w:t>v rámci kterého se zpracovávají osobní údaje.</w:t>
            </w:r>
          </w:p>
        </w:tc>
      </w:tr>
    </w:tbl>
    <w:p w14:paraId="00B77C2B" w14:textId="744F0EDC" w:rsidR="001D57D5" w:rsidRDefault="001D57D5" w:rsidP="00196920">
      <w:pPr>
        <w:pStyle w:val="Normlntun"/>
      </w:pPr>
    </w:p>
    <w:p w14:paraId="17F9F7A6" w14:textId="77777777" w:rsidR="007E2CBA" w:rsidRDefault="007E2CBA" w:rsidP="00196920">
      <w:pPr>
        <w:pStyle w:val="Normlntun"/>
      </w:pPr>
    </w:p>
    <w:p w14:paraId="03E6C7D2" w14:textId="77777777" w:rsidR="00575A8C" w:rsidRPr="00EE250C" w:rsidRDefault="00575A8C" w:rsidP="007E2CBA">
      <w:pPr>
        <w:rPr>
          <w:b/>
          <w:caps/>
          <w:spacing w:val="20"/>
          <w:sz w:val="32"/>
          <w:szCs w:val="28"/>
        </w:rPr>
      </w:pPr>
      <w:r w:rsidRPr="00EE250C">
        <w:rPr>
          <w:b/>
          <w:caps/>
          <w:spacing w:val="20"/>
          <w:sz w:val="32"/>
          <w:szCs w:val="28"/>
        </w:rPr>
        <w:t>Preambule</w:t>
      </w:r>
    </w:p>
    <w:p w14:paraId="478C6AB4" w14:textId="77777777" w:rsidR="00575A8C" w:rsidRPr="00EE250C" w:rsidRDefault="00575A8C" w:rsidP="00575A8C">
      <w:r w:rsidRPr="00EE250C">
        <w:t>Role definované tímto dokumentem předpokládají, že je bude vykonávat i žena. Avšak z důvodu zjednodušení textu jsou použity názvy jednotlivých rolí v mužském rodě. Bude-li danou roli zajištovat žena, předpokládá se automatické přechylování názvů jednotlivých rolí. bez nutnosti úpravy směrnice.</w:t>
      </w:r>
    </w:p>
    <w:p w14:paraId="1A2326FC" w14:textId="77777777" w:rsidR="001D57D5" w:rsidRDefault="001D57D5" w:rsidP="00196920">
      <w:pPr>
        <w:pStyle w:val="Normlntun"/>
      </w:pP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2096300"/>
      <w:r>
        <w:lastRenderedPageBreak/>
        <w:t>Úvod</w:t>
      </w:r>
      <w:bookmarkEnd w:id="1"/>
    </w:p>
    <w:p w14:paraId="7C34EE1A" w14:textId="77777777" w:rsidR="00A8417D" w:rsidRDefault="00A8417D" w:rsidP="00A8417D">
      <w:pPr>
        <w:pStyle w:val="Nadpis2"/>
      </w:pPr>
      <w:bookmarkStart w:id="2" w:name="_Toc512096301"/>
      <w:r w:rsidRPr="00866CF5">
        <w:t>Úvodní ustanovení</w:t>
      </w:r>
      <w:bookmarkEnd w:id="2"/>
    </w:p>
    <w:p w14:paraId="159F5282" w14:textId="3FE62B66" w:rsidR="00A8417D" w:rsidRPr="003241CE" w:rsidRDefault="00A8417D" w:rsidP="00A8417D">
      <w:pPr>
        <w:pStyle w:val="odrka10"/>
        <w:numPr>
          <w:ilvl w:val="0"/>
          <w:numId w:val="0"/>
        </w:numPr>
      </w:pPr>
      <w:r w:rsidRPr="003241CE">
        <w:rPr>
          <w:i/>
        </w:rPr>
        <w:t>Příspěvková organizace</w:t>
      </w:r>
      <w:r w:rsidR="004B3550">
        <w:t xml:space="preserve"> </w:t>
      </w:r>
      <w:r w:rsidR="004B3550">
        <w:rPr>
          <w:rFonts w:cs="Arial"/>
        </w:rPr>
        <w:t>Základní umělecká škola Karla Ditterse Vidnava</w:t>
      </w:r>
      <w:r w:rsidRPr="003241CE">
        <w:t xml:space="preserve"> vydává tuto směrnici v souladu s těmito předpisy:</w:t>
      </w:r>
    </w:p>
    <w:p w14:paraId="1C2D10D5" w14:textId="77777777" w:rsidR="00A8417D" w:rsidRPr="003241CE" w:rsidRDefault="00A8417D" w:rsidP="00A85BA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07EB796C" w14:textId="77777777" w:rsidR="00A8417D" w:rsidRPr="003241CE" w:rsidRDefault="00A8417D" w:rsidP="00A85BA0">
      <w:pPr>
        <w:pStyle w:val="odrka1"/>
      </w:pPr>
      <w:r w:rsidRPr="003241CE">
        <w:t>zákon č. xx/20yy Sb., o zpracování osobních údajů a o změně některých zákonů v platném znění, (dále jen „zákon“),</w:t>
      </w:r>
    </w:p>
    <w:p w14:paraId="6F9DE6FE" w14:textId="024AA9DD" w:rsidR="00A8417D" w:rsidRPr="003241CE" w:rsidRDefault="00A8417D" w:rsidP="00A8417D">
      <w:r w:rsidRPr="003241CE">
        <w:t>Směrnice upravuje povinnosti osob při ochraně osobních údajů v</w:t>
      </w:r>
      <w:r w:rsidR="00377282">
        <w:t xml:space="preserve"> rámci celého jejich životního cyklu v </w:t>
      </w:r>
      <w:r w:rsidRPr="003241CE">
        <w:t xml:space="preserve">podmínkách </w:t>
      </w:r>
      <w:r w:rsidRPr="00E31BD9">
        <w:rPr>
          <w:i/>
        </w:rPr>
        <w:t>příspěvkové organizace</w:t>
      </w:r>
      <w:r w:rsidR="00E31BD9">
        <w:rPr>
          <w:i/>
        </w:rPr>
        <w:t xml:space="preserve"> </w:t>
      </w:r>
      <w:r w:rsidR="004B3550">
        <w:rPr>
          <w:rFonts w:cs="Arial"/>
        </w:rPr>
        <w:t>Základní umělecká škola Karla Ditterse Vidnava</w:t>
      </w:r>
      <w:r w:rsidR="004B3550">
        <w:rPr>
          <w:rFonts w:cs="Arial"/>
        </w:rPr>
        <w:t>.</w:t>
      </w:r>
    </w:p>
    <w:p w14:paraId="17B39869" w14:textId="77777777" w:rsidR="00A8417D" w:rsidRDefault="00A8417D" w:rsidP="00A8417D">
      <w:pPr>
        <w:pStyle w:val="Nadpis2"/>
      </w:pPr>
      <w:bookmarkStart w:id="3" w:name="_Toc512096302"/>
      <w:r w:rsidRPr="00866CF5">
        <w:t>Rozsah působnosti</w:t>
      </w:r>
      <w:bookmarkEnd w:id="3"/>
    </w:p>
    <w:p w14:paraId="5FEAAA9E" w14:textId="2617CC52" w:rsidR="00A8417D" w:rsidRDefault="00A8417D" w:rsidP="00E90D99">
      <w:pPr>
        <w:pStyle w:val="odrka10"/>
        <w:numPr>
          <w:ilvl w:val="0"/>
          <w:numId w:val="0"/>
        </w:numPr>
      </w:pPr>
      <w:r w:rsidRPr="00E90D99">
        <w:t xml:space="preserve">Ustanovení této směrnice jsou závazná pro všechny zaměstnance </w:t>
      </w:r>
      <w:r w:rsidRPr="00E31BD9">
        <w:rPr>
          <w:i/>
        </w:rPr>
        <w:t>příspěvkové organizace</w:t>
      </w:r>
      <w:r w:rsidR="004B3550">
        <w:t xml:space="preserve"> </w:t>
      </w:r>
      <w:r w:rsidR="004B3550">
        <w:rPr>
          <w:rFonts w:cs="Arial"/>
        </w:rPr>
        <w:t>Základní umělecká škola Karla Ditterse Vidnava</w:t>
      </w:r>
      <w:r w:rsidRPr="00E90D99">
        <w:t>.</w:t>
      </w:r>
    </w:p>
    <w:p w14:paraId="3E2994CB" w14:textId="06A98F4D" w:rsidR="00E90D99" w:rsidRDefault="00E90D99" w:rsidP="00E90D99">
      <w:pPr>
        <w:pStyle w:val="Nadpis2"/>
      </w:pPr>
      <w:bookmarkStart w:id="4" w:name="_Toc503958806"/>
      <w:bookmarkStart w:id="5" w:name="_Toc512096303"/>
      <w:r w:rsidRPr="00866CF5">
        <w:t xml:space="preserve">Odpovědnost za </w:t>
      </w:r>
      <w:r w:rsidR="00A72B75">
        <w:t xml:space="preserve">záměrnou a standardní </w:t>
      </w:r>
      <w:r w:rsidR="00377282">
        <w:t xml:space="preserve">ochranu </w:t>
      </w:r>
      <w:r w:rsidRPr="00866CF5">
        <w:t>osobních údajů</w:t>
      </w:r>
      <w:bookmarkEnd w:id="4"/>
      <w:bookmarkEnd w:id="5"/>
    </w:p>
    <w:p w14:paraId="310BF576" w14:textId="2D937BEB" w:rsidR="00247691" w:rsidRPr="00247691" w:rsidRDefault="00247691" w:rsidP="00E90D99">
      <w:r w:rsidRPr="00247691">
        <w:t xml:space="preserve">Za </w:t>
      </w:r>
      <w:r w:rsidR="00A72B75">
        <w:t xml:space="preserve">záměrnou a standardní </w:t>
      </w:r>
      <w:r w:rsidR="00377282">
        <w:t xml:space="preserve">ochranu osobních údajů </w:t>
      </w:r>
      <w:r w:rsidRPr="00247691">
        <w:t xml:space="preserve">u </w:t>
      </w:r>
      <w:r w:rsidR="004B3550">
        <w:rPr>
          <w:i/>
        </w:rPr>
        <w:t xml:space="preserve">příspěvkové organizace </w:t>
      </w:r>
      <w:r w:rsidR="004B3550">
        <w:rPr>
          <w:rFonts w:cs="Arial"/>
        </w:rPr>
        <w:t>Základní umělecká škola Karla Ditterse Vidnava</w:t>
      </w:r>
      <w:r w:rsidRPr="00247691">
        <w:t xml:space="preserve"> </w:t>
      </w:r>
      <w:r w:rsidR="005B2701" w:rsidRPr="00247691">
        <w:t>odpovíd</w:t>
      </w:r>
      <w:r w:rsidR="005B2701">
        <w:t>ají vedoucí zaměstnanci v</w:t>
      </w:r>
      <w:r w:rsidR="00100C0F">
        <w:t> </w:t>
      </w:r>
      <w:r w:rsidR="005B2701">
        <w:t>součinnosti</w:t>
      </w:r>
      <w:r w:rsidR="00100C0F">
        <w:t xml:space="preserve"> s </w:t>
      </w:r>
      <w:r w:rsidR="00100C0F" w:rsidRPr="00247691">
        <w:t>pověř</w:t>
      </w:r>
      <w:r w:rsidR="00100C0F">
        <w:t xml:space="preserve">encem </w:t>
      </w:r>
      <w:r w:rsidR="00377282">
        <w:t>pro ochranu osobních údajů</w:t>
      </w:r>
      <w:r w:rsidR="00100C0F">
        <w:t>.</w:t>
      </w:r>
      <w:r w:rsidR="00377282">
        <w:t xml:space="preserve"> </w:t>
      </w:r>
    </w:p>
    <w:p w14:paraId="2EB0E59B" w14:textId="77777777" w:rsidR="00474F21" w:rsidRDefault="00474F21" w:rsidP="00A95EBC"/>
    <w:p w14:paraId="1A7B5B13" w14:textId="52900E15" w:rsidR="00CF4C0F" w:rsidRPr="00CF4C0F" w:rsidRDefault="00377282" w:rsidP="00CF4C0F">
      <w:pPr>
        <w:pStyle w:val="Nadpis1"/>
      </w:pPr>
      <w:bookmarkStart w:id="6" w:name="_Toc512096304"/>
      <w:r>
        <w:lastRenderedPageBreak/>
        <w:t>Ochrana</w:t>
      </w:r>
      <w:r w:rsidR="00003556">
        <w:t xml:space="preserve"> osobních</w:t>
      </w:r>
      <w:r w:rsidR="00CF4C0F" w:rsidRPr="00CF4C0F">
        <w:t xml:space="preserve"> údajů</w:t>
      </w:r>
      <w:bookmarkEnd w:id="6"/>
    </w:p>
    <w:p w14:paraId="34F60CAC" w14:textId="77777777" w:rsidR="007E2CBA" w:rsidRDefault="00003556" w:rsidP="007E2CBA">
      <w:pPr>
        <w:pStyle w:val="Nadpis2"/>
      </w:pPr>
      <w:bookmarkStart w:id="7" w:name="_Toc512096305"/>
      <w:r w:rsidRPr="00003556">
        <w:t>Záměrná ochrana osobních údajů</w:t>
      </w:r>
      <w:bookmarkEnd w:id="7"/>
    </w:p>
    <w:p w14:paraId="1E0B0BA6" w14:textId="3BCD4B1C" w:rsidR="00A72B75" w:rsidRPr="004E5CC7" w:rsidRDefault="00003556" w:rsidP="007E2CBA">
      <w:pPr>
        <w:rPr>
          <w:b/>
        </w:rPr>
      </w:pPr>
      <w:r w:rsidRPr="00003556">
        <w:t xml:space="preserve"> </w:t>
      </w:r>
      <w:r w:rsidR="00A72B75" w:rsidRPr="004E5CC7">
        <w:t>Záměrná ochrana spočívá v realizaci:</w:t>
      </w:r>
    </w:p>
    <w:p w14:paraId="28CA8E96" w14:textId="77777777" w:rsidR="00A72B75" w:rsidRPr="00242A3D" w:rsidRDefault="00A72B75" w:rsidP="007E2CBA">
      <w:pPr>
        <w:pStyle w:val="odrkaa"/>
        <w:rPr>
          <w:lang w:eastAsia="cs-CZ"/>
        </w:rPr>
      </w:pPr>
      <w:r w:rsidRPr="00242A3D">
        <w:rPr>
          <w:lang w:eastAsia="cs-CZ"/>
        </w:rPr>
        <w:t>návrhu vhodných technických a organizačních opatření stanovených před zahájením vlastního zpracování, ještě v době určování prostředků pro zpracování osobních údajů, ke kterým dává stanovisko pověřenec v součinnosti s příslušnými vedoucími zaměstnanci,</w:t>
      </w:r>
    </w:p>
    <w:p w14:paraId="7DCCDB91" w14:textId="77777777" w:rsidR="00A72B75" w:rsidRPr="00242A3D" w:rsidRDefault="00A72B75" w:rsidP="007E2CBA">
      <w:pPr>
        <w:pStyle w:val="odrkaa"/>
        <w:rPr>
          <w:lang w:eastAsia="cs-CZ"/>
        </w:rPr>
      </w:pPr>
      <w:r w:rsidRPr="00242A3D">
        <w:rPr>
          <w:lang w:eastAsia="cs-CZ"/>
        </w:rPr>
        <w:t>zavedení a udržování přiměřených technických a organizačních opatření po celou dobu trvání zpracovatelské operace založených na výsledcích analýzy informačních rizik a s přihlédnutím k různě pravděpodobným a různě závažným rizikům pro práva a svobody subjektů údajů.</w:t>
      </w:r>
    </w:p>
    <w:p w14:paraId="08887F4B" w14:textId="4F76BC1D" w:rsidR="00A72B75" w:rsidRDefault="007E2CBA" w:rsidP="007E2CBA">
      <w:pPr>
        <w:pStyle w:val="Nadpis2"/>
      </w:pPr>
      <w:bookmarkStart w:id="8" w:name="_Toc512096306"/>
      <w:r>
        <w:t>Standardní ochrana osobních údajů</w:t>
      </w:r>
      <w:bookmarkEnd w:id="8"/>
    </w:p>
    <w:p w14:paraId="4EE1906F" w14:textId="77777777" w:rsidR="00A72B75" w:rsidRPr="004E5CC7" w:rsidRDefault="00A72B75" w:rsidP="007E2CBA">
      <w:pPr>
        <w:rPr>
          <w:b/>
        </w:rPr>
      </w:pPr>
      <w:r w:rsidRPr="004E5CC7">
        <w:t xml:space="preserve">Standardní ochrana spočívá v dodržení zásady minimalizace s ohledem na zajištění: </w:t>
      </w:r>
    </w:p>
    <w:p w14:paraId="3E6EC412" w14:textId="77777777" w:rsidR="00A72B75" w:rsidRPr="00242A3D" w:rsidRDefault="00A72B75" w:rsidP="006D1166">
      <w:pPr>
        <w:pStyle w:val="odrkaa"/>
        <w:numPr>
          <w:ilvl w:val="0"/>
          <w:numId w:val="9"/>
        </w:numPr>
        <w:rPr>
          <w:lang w:eastAsia="cs-CZ"/>
        </w:rPr>
      </w:pPr>
      <w:r w:rsidRPr="0062653F">
        <w:rPr>
          <w:lang w:eastAsia="cs-CZ"/>
        </w:rPr>
        <w:t>p</w:t>
      </w:r>
      <w:r w:rsidRPr="00242A3D">
        <w:rPr>
          <w:lang w:eastAsia="cs-CZ"/>
        </w:rPr>
        <w:t>ouze nezbytně nutného rozsahu zpracovávaných osobních údajů pro daný účel zpracování spočívající v:</w:t>
      </w:r>
    </w:p>
    <w:p w14:paraId="3A64C6E6" w14:textId="77777777" w:rsidR="00A72B75" w:rsidRPr="002B1626" w:rsidRDefault="00A72B75" w:rsidP="006D1166">
      <w:pPr>
        <w:pStyle w:val="odrka2"/>
        <w:numPr>
          <w:ilvl w:val="0"/>
          <w:numId w:val="10"/>
        </w:numPr>
      </w:pPr>
      <w:r w:rsidRPr="002B1626">
        <w:t>aktualizaci záznamů o činnostech zpracování,</w:t>
      </w:r>
    </w:p>
    <w:p w14:paraId="472F2FA9" w14:textId="77777777" w:rsidR="00A72B75" w:rsidRPr="002B1626" w:rsidRDefault="00A72B75" w:rsidP="006D1166">
      <w:pPr>
        <w:pStyle w:val="odrka2"/>
        <w:numPr>
          <w:ilvl w:val="0"/>
          <w:numId w:val="10"/>
        </w:numPr>
      </w:pPr>
      <w:r w:rsidRPr="002B1626">
        <w:t>vyřazení případných „nerelevantních nebo nepřiměřených osobních údajů“,</w:t>
      </w:r>
    </w:p>
    <w:p w14:paraId="78443285" w14:textId="77777777" w:rsidR="00A72B75" w:rsidRPr="002B1626" w:rsidRDefault="00A72B75" w:rsidP="006D1166">
      <w:pPr>
        <w:pStyle w:val="odrka2"/>
        <w:numPr>
          <w:ilvl w:val="0"/>
          <w:numId w:val="10"/>
        </w:numPr>
      </w:pPr>
      <w:r w:rsidRPr="002B1626">
        <w:t>systematické kontrolní činnosti</w:t>
      </w:r>
      <w:r>
        <w:t>,</w:t>
      </w:r>
    </w:p>
    <w:p w14:paraId="6B530722" w14:textId="77777777" w:rsidR="00A72B75" w:rsidRPr="00242A3D" w:rsidRDefault="00A72B75" w:rsidP="007E2CBA">
      <w:pPr>
        <w:pStyle w:val="odrkaa"/>
        <w:rPr>
          <w:lang w:eastAsia="cs-CZ"/>
        </w:rPr>
      </w:pPr>
      <w:r w:rsidRPr="00242A3D">
        <w:rPr>
          <w:lang w:eastAsia="cs-CZ"/>
        </w:rPr>
        <w:t>pouze nezbytně nutné doby uchování osobních údajů pro daný účel zpracování, a to jak v listinné, tak i v elektronické podobě, spočívající v:</w:t>
      </w:r>
    </w:p>
    <w:p w14:paraId="6B459611" w14:textId="77777777" w:rsidR="00A72B75" w:rsidRPr="007E2CBA" w:rsidRDefault="00A72B75" w:rsidP="006D1166">
      <w:pPr>
        <w:pStyle w:val="odrka2"/>
        <w:numPr>
          <w:ilvl w:val="0"/>
          <w:numId w:val="10"/>
        </w:numPr>
      </w:pPr>
      <w:r w:rsidRPr="007E2CBA">
        <w:t>aktualizaci záznamů o činnostech zpracování,</w:t>
      </w:r>
    </w:p>
    <w:p w14:paraId="626FF02B" w14:textId="7B5D8559" w:rsidR="007E2CBA" w:rsidRDefault="00A72B75" w:rsidP="006D1166">
      <w:pPr>
        <w:pStyle w:val="odrka2"/>
        <w:numPr>
          <w:ilvl w:val="0"/>
          <w:numId w:val="10"/>
        </w:numPr>
      </w:pPr>
      <w:r w:rsidRPr="007E2CBA">
        <w:t>stanovení lhůt pro uchování osobních údajů vycházející buď ze spisového řádu</w:t>
      </w:r>
      <w:r w:rsidR="007E2CBA">
        <w:t xml:space="preserve"> </w:t>
      </w:r>
      <w:r w:rsidRPr="007E2CBA">
        <w:t>a jeho lhůt</w:t>
      </w:r>
      <w:r w:rsidR="007E2CBA">
        <w:t>,</w:t>
      </w:r>
      <w:r w:rsidRPr="007E2CBA">
        <w:t xml:space="preserve"> </w:t>
      </w:r>
    </w:p>
    <w:p w14:paraId="3CB438FE" w14:textId="526AB35E" w:rsidR="00A72B75" w:rsidRPr="007E2CBA" w:rsidRDefault="00A72B75" w:rsidP="006D1166">
      <w:pPr>
        <w:pStyle w:val="odrka2"/>
        <w:numPr>
          <w:ilvl w:val="0"/>
          <w:numId w:val="10"/>
        </w:numPr>
      </w:pPr>
      <w:r w:rsidRPr="007E2CBA">
        <w:t>nebo přiměřenosti vzhledem k účelu zpracování a systematické kontrolní činnosti,</w:t>
      </w:r>
    </w:p>
    <w:p w14:paraId="68FB42A3" w14:textId="77777777" w:rsidR="00A72B75" w:rsidRPr="007E2CBA" w:rsidRDefault="00A72B75" w:rsidP="007E2CBA">
      <w:pPr>
        <w:pStyle w:val="odrkaa"/>
        <w:rPr>
          <w:lang w:eastAsia="cs-CZ"/>
        </w:rPr>
      </w:pPr>
      <w:r w:rsidRPr="007E2CBA">
        <w:rPr>
          <w:lang w:eastAsia="cs-CZ"/>
        </w:rPr>
        <w:t>dostupnosti osobních údajů pouze pro nezbytně nutný počet osob spočívající v:</w:t>
      </w:r>
    </w:p>
    <w:p w14:paraId="0A38434E" w14:textId="77777777" w:rsidR="00A72B75" w:rsidRPr="007E2CBA" w:rsidRDefault="00A72B75" w:rsidP="006D1166">
      <w:pPr>
        <w:pStyle w:val="odrka2"/>
        <w:numPr>
          <w:ilvl w:val="0"/>
          <w:numId w:val="10"/>
        </w:numPr>
      </w:pPr>
      <w:r w:rsidRPr="007E2CBA">
        <w:t>aktualizaci záznamů o činnostech zpracování,</w:t>
      </w:r>
    </w:p>
    <w:p w14:paraId="2B7AC3E1" w14:textId="77777777" w:rsidR="00A72B75" w:rsidRPr="007E2CBA" w:rsidRDefault="00A72B75" w:rsidP="006D1166">
      <w:pPr>
        <w:pStyle w:val="odrka2"/>
        <w:numPr>
          <w:ilvl w:val="0"/>
          <w:numId w:val="10"/>
        </w:numPr>
      </w:pPr>
      <w:r w:rsidRPr="007E2CBA">
        <w:t>stanovením pravidel pro řízení přístupu k osobním údajům,</w:t>
      </w:r>
    </w:p>
    <w:p w14:paraId="1FB95F97" w14:textId="77777777" w:rsidR="00A72B75" w:rsidRPr="007E2CBA" w:rsidRDefault="00A72B75" w:rsidP="006D1166">
      <w:pPr>
        <w:pStyle w:val="odrka2"/>
        <w:numPr>
          <w:ilvl w:val="0"/>
          <w:numId w:val="10"/>
        </w:numPr>
      </w:pPr>
      <w:r w:rsidRPr="007E2CBA">
        <w:t xml:space="preserve">stanovením pravidel pro zveřejňování, sdílení nebo předávání informací, </w:t>
      </w:r>
    </w:p>
    <w:p w14:paraId="2594D6F5" w14:textId="5A074A32" w:rsidR="00A72B75" w:rsidRPr="007E2CBA" w:rsidRDefault="00A72B75" w:rsidP="006D1166">
      <w:pPr>
        <w:pStyle w:val="odrka2"/>
        <w:numPr>
          <w:ilvl w:val="0"/>
          <w:numId w:val="10"/>
        </w:numPr>
      </w:pPr>
      <w:r w:rsidRPr="007E2CBA">
        <w:lastRenderedPageBreak/>
        <w:t xml:space="preserve">systematické kontrolní činnosti. </w:t>
      </w:r>
    </w:p>
    <w:p w14:paraId="64B64E28" w14:textId="40E1473F" w:rsidR="00A72B75" w:rsidRDefault="00A72B75" w:rsidP="00A72B75">
      <w:pPr>
        <w:spacing w:before="0" w:line="240" w:lineRule="auto"/>
        <w:rPr>
          <w:rFonts w:cs="Arial"/>
          <w:sz w:val="20"/>
          <w:szCs w:val="20"/>
        </w:rPr>
      </w:pPr>
    </w:p>
    <w:p w14:paraId="1D771940" w14:textId="7D106C29" w:rsidR="00A72B75" w:rsidRDefault="00A72B75" w:rsidP="00A72B75">
      <w:pPr>
        <w:spacing w:before="0" w:line="240" w:lineRule="auto"/>
        <w:rPr>
          <w:rFonts w:cs="Arial"/>
          <w:sz w:val="20"/>
          <w:szCs w:val="20"/>
        </w:rPr>
      </w:pPr>
    </w:p>
    <w:p w14:paraId="7A125EC5" w14:textId="77777777" w:rsidR="00A72B75" w:rsidRPr="002B1626" w:rsidRDefault="00A72B75" w:rsidP="007E2CBA">
      <w:pPr>
        <w:spacing w:before="0" w:line="240" w:lineRule="auto"/>
        <w:rPr>
          <w:rFonts w:cs="Arial"/>
          <w:sz w:val="20"/>
          <w:szCs w:val="20"/>
        </w:rPr>
      </w:pPr>
    </w:p>
    <w:p w14:paraId="3D0FD35C" w14:textId="77777777" w:rsidR="00A72B75" w:rsidRDefault="00A72B75" w:rsidP="007E2CBA">
      <w:pPr>
        <w:pStyle w:val="Nadpis2"/>
        <w:numPr>
          <w:ilvl w:val="0"/>
          <w:numId w:val="0"/>
        </w:numPr>
        <w:ind w:left="851"/>
      </w:pPr>
    </w:p>
    <w:p w14:paraId="45A6B972" w14:textId="284B43F2" w:rsidR="00003556" w:rsidRDefault="00003556" w:rsidP="007E2CBA">
      <w:pPr>
        <w:pStyle w:val="Nadpis1"/>
      </w:pPr>
      <w:bookmarkStart w:id="9" w:name="_Toc512096307"/>
      <w:r w:rsidRPr="00003556">
        <w:lastRenderedPageBreak/>
        <w:t xml:space="preserve">Porušení </w:t>
      </w:r>
      <w:r w:rsidR="00EB7384">
        <w:t>zabezpečení</w:t>
      </w:r>
      <w:r w:rsidR="00EB7384" w:rsidRPr="00003556">
        <w:t xml:space="preserve"> </w:t>
      </w:r>
      <w:r w:rsidRPr="00003556">
        <w:t>osobních údajů</w:t>
      </w:r>
      <w:bookmarkEnd w:id="9"/>
    </w:p>
    <w:p w14:paraId="2F7775C9" w14:textId="50717967" w:rsidR="00A72B75" w:rsidRPr="00242A3D" w:rsidRDefault="00A72B75" w:rsidP="007E2CBA">
      <w:pPr>
        <w:pStyle w:val="odrka10"/>
        <w:rPr>
          <w:lang w:eastAsia="cs-CZ"/>
        </w:rPr>
      </w:pPr>
      <w:r w:rsidRPr="00242A3D">
        <w:rPr>
          <w:lang w:eastAsia="cs-CZ"/>
        </w:rPr>
        <w:t>Oprávněné osoby jsou povinny v případě zjištění porušení zabezpečení osobních údajů nebo nabytí podezření porušení zabezpečení osobních údajů (dále jen „porušení“) neprodleně informovat svého nadřízeného, kte</w:t>
      </w:r>
      <w:r>
        <w:rPr>
          <w:lang w:eastAsia="cs-CZ"/>
        </w:rPr>
        <w:t>rý</w:t>
      </w:r>
      <w:r w:rsidRPr="00242A3D">
        <w:rPr>
          <w:lang w:eastAsia="cs-CZ"/>
        </w:rPr>
        <w:t xml:space="preserve"> následně informuj</w:t>
      </w:r>
      <w:r>
        <w:rPr>
          <w:lang w:eastAsia="cs-CZ"/>
        </w:rPr>
        <w:t>e</w:t>
      </w:r>
      <w:r w:rsidRPr="00242A3D">
        <w:rPr>
          <w:lang w:eastAsia="cs-CZ"/>
        </w:rPr>
        <w:t xml:space="preserve"> pověřence</w:t>
      </w:r>
      <w:r>
        <w:rPr>
          <w:lang w:eastAsia="cs-CZ"/>
        </w:rPr>
        <w:t xml:space="preserve"> pro ochranu osobních údajů.</w:t>
      </w:r>
      <w:r w:rsidRPr="00242A3D">
        <w:rPr>
          <w:lang w:eastAsia="cs-CZ"/>
        </w:rPr>
        <w:t xml:space="preserve"> </w:t>
      </w:r>
    </w:p>
    <w:p w14:paraId="14EE6ED9" w14:textId="31D14943" w:rsidR="00A72B75" w:rsidRPr="00242A3D" w:rsidRDefault="00A72B75" w:rsidP="00A535A2">
      <w:pPr>
        <w:pStyle w:val="odrka10"/>
        <w:rPr>
          <w:lang w:eastAsia="cs-CZ"/>
        </w:rPr>
      </w:pPr>
      <w:r w:rsidRPr="00242A3D">
        <w:rPr>
          <w:lang w:eastAsia="cs-CZ"/>
        </w:rPr>
        <w:t>Pověřenec</w:t>
      </w:r>
      <w:r>
        <w:rPr>
          <w:lang w:eastAsia="cs-CZ"/>
        </w:rPr>
        <w:t xml:space="preserve"> pro ochranu osobních údajů</w:t>
      </w:r>
      <w:r w:rsidRPr="00242A3D">
        <w:rPr>
          <w:lang w:eastAsia="cs-CZ"/>
        </w:rPr>
        <w:t xml:space="preserve"> na základě nahlášení tohoto zjištění v součinnosti s příslušným vedoucím zaměstnancem:</w:t>
      </w:r>
    </w:p>
    <w:p w14:paraId="1A1F319B" w14:textId="77777777" w:rsidR="00A72B75" w:rsidRPr="00242A3D" w:rsidRDefault="00A72B75" w:rsidP="006D1166">
      <w:pPr>
        <w:pStyle w:val="odrkaa"/>
        <w:numPr>
          <w:ilvl w:val="1"/>
          <w:numId w:val="11"/>
        </w:numPr>
        <w:rPr>
          <w:lang w:eastAsia="cs-CZ"/>
        </w:rPr>
      </w:pPr>
      <w:r w:rsidRPr="00242A3D">
        <w:rPr>
          <w:lang w:eastAsia="cs-CZ"/>
        </w:rPr>
        <w:t>vyhodnotí zdroje porušení (interní, externí aj.),</w:t>
      </w:r>
    </w:p>
    <w:p w14:paraId="39BED8AE" w14:textId="77777777" w:rsidR="00A72B75" w:rsidRPr="00242A3D" w:rsidRDefault="00A72B75" w:rsidP="006D1166">
      <w:pPr>
        <w:pStyle w:val="odrkaa"/>
        <w:numPr>
          <w:ilvl w:val="1"/>
          <w:numId w:val="11"/>
        </w:numPr>
        <w:rPr>
          <w:lang w:eastAsia="cs-CZ"/>
        </w:rPr>
      </w:pPr>
      <w:r w:rsidRPr="00242A3D">
        <w:rPr>
          <w:lang w:eastAsia="cs-CZ"/>
        </w:rPr>
        <w:t>vyhodnotí základní informace o porušení a rozhodne o klasifikaci porušení, tj. zda se jedná o</w:t>
      </w:r>
      <w:r>
        <w:rPr>
          <w:lang w:eastAsia="cs-CZ"/>
        </w:rPr>
        <w:t> </w:t>
      </w:r>
      <w:r w:rsidRPr="00242A3D">
        <w:rPr>
          <w:lang w:eastAsia="cs-CZ"/>
        </w:rPr>
        <w:t>bezpečnostní událost nebo bezpečnostní incident.</w:t>
      </w:r>
    </w:p>
    <w:p w14:paraId="698B6F17" w14:textId="77777777" w:rsidR="00A72B75" w:rsidRPr="00242A3D" w:rsidRDefault="00A72B75" w:rsidP="00A535A2">
      <w:pPr>
        <w:pStyle w:val="odrka10"/>
        <w:rPr>
          <w:lang w:eastAsia="cs-CZ"/>
        </w:rPr>
      </w:pPr>
      <w:r w:rsidRPr="00242A3D">
        <w:rPr>
          <w:lang w:eastAsia="cs-CZ"/>
        </w:rPr>
        <w:t>Pokud je informace vyhodnocena jako bezpečnostní událost, provede pověřenec v rámci dalšího šetření následující kroky:</w:t>
      </w:r>
    </w:p>
    <w:p w14:paraId="2531A411" w14:textId="77777777" w:rsidR="00A72B75" w:rsidRPr="00A535A2" w:rsidRDefault="00A72B75" w:rsidP="006D1166">
      <w:pPr>
        <w:pStyle w:val="odrkaa"/>
        <w:numPr>
          <w:ilvl w:val="0"/>
          <w:numId w:val="12"/>
        </w:numPr>
        <w:rPr>
          <w:lang w:eastAsia="cs-CZ"/>
        </w:rPr>
      </w:pPr>
      <w:r w:rsidRPr="00A535A2">
        <w:rPr>
          <w:lang w:eastAsia="cs-CZ"/>
        </w:rPr>
        <w:t xml:space="preserve">prověří v záznamech o porušení, zda se jedná o nahodilou událost nebo se jedná o událost, která se opakuje, </w:t>
      </w:r>
    </w:p>
    <w:p w14:paraId="7C6FEA6D" w14:textId="1B9C295F" w:rsidR="00A72B75" w:rsidRPr="00A535A2" w:rsidRDefault="00A72B75" w:rsidP="006D1166">
      <w:pPr>
        <w:pStyle w:val="odrkaa"/>
        <w:numPr>
          <w:ilvl w:val="0"/>
          <w:numId w:val="12"/>
        </w:numPr>
        <w:rPr>
          <w:lang w:eastAsia="cs-CZ"/>
        </w:rPr>
      </w:pPr>
      <w:r w:rsidRPr="00A535A2">
        <w:rPr>
          <w:lang w:eastAsia="cs-CZ"/>
        </w:rPr>
        <w:t xml:space="preserve">vypracuje návrh na opatření k nápravě, který předá řediteli </w:t>
      </w:r>
      <w:r w:rsidR="00EB7384" w:rsidRPr="00FF4F77">
        <w:rPr>
          <w:i/>
          <w:lang w:eastAsia="cs-CZ"/>
        </w:rPr>
        <w:t>příspěvkové organizace</w:t>
      </w:r>
      <w:r w:rsidR="004B3550" w:rsidRPr="004B3550">
        <w:rPr>
          <w:rFonts w:cs="Arial"/>
        </w:rPr>
        <w:t xml:space="preserve"> </w:t>
      </w:r>
      <w:r w:rsidR="004B3550">
        <w:rPr>
          <w:rFonts w:cs="Arial"/>
        </w:rPr>
        <w:t>Základní umělecká škola Karla Ditterse Vidnava</w:t>
      </w:r>
      <w:r w:rsidRPr="00A535A2">
        <w:rPr>
          <w:lang w:eastAsia="cs-CZ"/>
        </w:rPr>
        <w:t xml:space="preserve"> k posouzení a schválení.</w:t>
      </w:r>
    </w:p>
    <w:p w14:paraId="6C815806" w14:textId="77777777" w:rsidR="00A72B75" w:rsidRPr="00242A3D" w:rsidRDefault="00A72B75" w:rsidP="00A535A2">
      <w:pPr>
        <w:pStyle w:val="odrka10"/>
        <w:rPr>
          <w:b/>
          <w:lang w:eastAsia="cs-CZ"/>
        </w:rPr>
      </w:pPr>
      <w:r w:rsidRPr="00242A3D">
        <w:rPr>
          <w:lang w:eastAsia="cs-CZ"/>
        </w:rPr>
        <w:t>Pokud je informace vyhodnocena jako bezpečnostní incident, pověřenec přizve další osoby, které jsou kompetentní pro jeho posouzení, a provedou se následující činnosti:</w:t>
      </w:r>
    </w:p>
    <w:p w14:paraId="391AC4E8" w14:textId="77777777" w:rsidR="00A72B75" w:rsidRPr="00A535A2" w:rsidRDefault="00A72B75" w:rsidP="006D1166">
      <w:pPr>
        <w:pStyle w:val="odrkaa"/>
        <w:numPr>
          <w:ilvl w:val="0"/>
          <w:numId w:val="13"/>
        </w:numPr>
        <w:rPr>
          <w:lang w:eastAsia="cs-CZ"/>
        </w:rPr>
      </w:pPr>
      <w:r w:rsidRPr="00A535A2">
        <w:rPr>
          <w:lang w:eastAsia="cs-CZ"/>
        </w:rPr>
        <w:t>pokud je možné, provedou odpovědní zaměstnanci okamžitou nápravu (zastavení provozu, zablokování přístupových oprávnění atd.),</w:t>
      </w:r>
    </w:p>
    <w:p w14:paraId="5300D351" w14:textId="42F4A0FA" w:rsidR="00A72B75" w:rsidRPr="00A535A2" w:rsidRDefault="00A72B75" w:rsidP="006D1166">
      <w:pPr>
        <w:pStyle w:val="odrkaa"/>
        <w:numPr>
          <w:ilvl w:val="0"/>
          <w:numId w:val="13"/>
        </w:numPr>
        <w:rPr>
          <w:lang w:eastAsia="cs-CZ"/>
        </w:rPr>
      </w:pPr>
      <w:r w:rsidRPr="00A535A2">
        <w:rPr>
          <w:lang w:eastAsia="cs-CZ"/>
        </w:rPr>
        <w:t>identifikac</w:t>
      </w:r>
      <w:r w:rsidR="00A535A2">
        <w:rPr>
          <w:lang w:eastAsia="cs-CZ"/>
        </w:rPr>
        <w:t>e</w:t>
      </w:r>
      <w:r w:rsidRPr="00A535A2">
        <w:rPr>
          <w:lang w:eastAsia="cs-CZ"/>
        </w:rPr>
        <w:t xml:space="preserve"> kategorie porušení:</w:t>
      </w:r>
    </w:p>
    <w:p w14:paraId="61B7BEDD" w14:textId="77777777" w:rsidR="00A72B75" w:rsidRPr="00242A3D" w:rsidRDefault="00A72B75" w:rsidP="00A535A2">
      <w:pPr>
        <w:pStyle w:val="odrka3"/>
        <w:rPr>
          <w:lang w:eastAsia="cs-CZ"/>
        </w:rPr>
      </w:pPr>
      <w:r w:rsidRPr="00242A3D">
        <w:rPr>
          <w:lang w:eastAsia="cs-CZ"/>
        </w:rPr>
        <w:t>porušení důvěrnosti,</w:t>
      </w:r>
    </w:p>
    <w:p w14:paraId="61220876" w14:textId="77777777" w:rsidR="00A72B75" w:rsidRPr="00242A3D" w:rsidRDefault="00A72B75" w:rsidP="00A535A2">
      <w:pPr>
        <w:pStyle w:val="odrka3"/>
        <w:rPr>
          <w:lang w:eastAsia="cs-CZ"/>
        </w:rPr>
      </w:pPr>
      <w:r w:rsidRPr="00242A3D">
        <w:rPr>
          <w:lang w:eastAsia="cs-CZ"/>
        </w:rPr>
        <w:t>porušení dostupnosti,</w:t>
      </w:r>
    </w:p>
    <w:p w14:paraId="71AB9172" w14:textId="77777777" w:rsidR="00A72B75" w:rsidRPr="00242A3D" w:rsidRDefault="00A72B75" w:rsidP="00A535A2">
      <w:pPr>
        <w:pStyle w:val="odrka3"/>
        <w:rPr>
          <w:lang w:eastAsia="cs-CZ"/>
        </w:rPr>
      </w:pPr>
      <w:r w:rsidRPr="00242A3D">
        <w:rPr>
          <w:lang w:eastAsia="cs-CZ"/>
        </w:rPr>
        <w:t>porušení integrity,</w:t>
      </w:r>
    </w:p>
    <w:p w14:paraId="5DF7C8E9" w14:textId="7255D7DC" w:rsidR="00A72B75" w:rsidRPr="00A535A2" w:rsidRDefault="00A72B75" w:rsidP="006D1166">
      <w:pPr>
        <w:pStyle w:val="odrkaa"/>
        <w:numPr>
          <w:ilvl w:val="0"/>
          <w:numId w:val="13"/>
        </w:numPr>
        <w:rPr>
          <w:lang w:eastAsia="cs-CZ"/>
        </w:rPr>
      </w:pPr>
      <w:r w:rsidRPr="00A535A2">
        <w:rPr>
          <w:lang w:eastAsia="cs-CZ"/>
        </w:rPr>
        <w:t xml:space="preserve">identifikace </w:t>
      </w:r>
      <w:r w:rsidR="00EB7384" w:rsidRPr="00A535A2">
        <w:rPr>
          <w:lang w:eastAsia="cs-CZ"/>
        </w:rPr>
        <w:t>kategorií</w:t>
      </w:r>
      <w:r w:rsidRPr="00A535A2">
        <w:rPr>
          <w:lang w:eastAsia="cs-CZ"/>
        </w:rPr>
        <w:t xml:space="preserve"> osobních údajů, u kterých došlo k porušení,</w:t>
      </w:r>
    </w:p>
    <w:p w14:paraId="05E36E49" w14:textId="3E8774E6" w:rsidR="00A72B75" w:rsidRPr="00A535A2" w:rsidRDefault="00A72B75" w:rsidP="006D1166">
      <w:pPr>
        <w:pStyle w:val="odrkaa"/>
        <w:numPr>
          <w:ilvl w:val="0"/>
          <w:numId w:val="13"/>
        </w:numPr>
        <w:rPr>
          <w:lang w:eastAsia="cs-CZ"/>
        </w:rPr>
      </w:pPr>
      <w:r w:rsidRPr="00A535A2">
        <w:rPr>
          <w:lang w:eastAsia="cs-CZ"/>
        </w:rPr>
        <w:t xml:space="preserve">stanovení přibližného </w:t>
      </w:r>
      <w:r w:rsidR="00EB7384" w:rsidRPr="00A535A2">
        <w:rPr>
          <w:lang w:eastAsia="cs-CZ"/>
        </w:rPr>
        <w:t>počtu dotčených subjektů údajů, dotčených kategorií osobních</w:t>
      </w:r>
      <w:r w:rsidRPr="00A535A2">
        <w:rPr>
          <w:lang w:eastAsia="cs-CZ"/>
        </w:rPr>
        <w:t xml:space="preserve"> údajů</w:t>
      </w:r>
      <w:r w:rsidR="00EB7384" w:rsidRPr="00A535A2">
        <w:rPr>
          <w:lang w:eastAsia="cs-CZ"/>
        </w:rPr>
        <w:t xml:space="preserve"> a dotčených záznamů osobních údajů</w:t>
      </w:r>
      <w:r w:rsidRPr="00A535A2">
        <w:rPr>
          <w:lang w:eastAsia="cs-CZ"/>
        </w:rPr>
        <w:t>, u kterých došlo k porušení,</w:t>
      </w:r>
    </w:p>
    <w:p w14:paraId="010A9F9E" w14:textId="77777777" w:rsidR="00A72B75" w:rsidRPr="00A535A2" w:rsidRDefault="00A72B75" w:rsidP="006D1166">
      <w:pPr>
        <w:pStyle w:val="odrkaa"/>
        <w:numPr>
          <w:ilvl w:val="0"/>
          <w:numId w:val="13"/>
        </w:numPr>
        <w:rPr>
          <w:lang w:eastAsia="cs-CZ"/>
        </w:rPr>
      </w:pPr>
      <w:r w:rsidRPr="00A535A2">
        <w:rPr>
          <w:lang w:eastAsia="cs-CZ"/>
        </w:rPr>
        <w:t>identifikace pravděpodobného zdroje úniku, či případného porušení,</w:t>
      </w:r>
    </w:p>
    <w:p w14:paraId="0F9A339D" w14:textId="77777777" w:rsidR="00A72B75" w:rsidRPr="00A535A2" w:rsidRDefault="00A72B75" w:rsidP="006D1166">
      <w:pPr>
        <w:pStyle w:val="odrkaa"/>
        <w:numPr>
          <w:ilvl w:val="0"/>
          <w:numId w:val="13"/>
        </w:numPr>
        <w:rPr>
          <w:lang w:eastAsia="cs-CZ"/>
        </w:rPr>
      </w:pPr>
      <w:r w:rsidRPr="00A535A2">
        <w:rPr>
          <w:lang w:eastAsia="cs-CZ"/>
        </w:rPr>
        <w:lastRenderedPageBreak/>
        <w:t>popis pravděpodobných důsledků dopadů na subjekty údajů,</w:t>
      </w:r>
    </w:p>
    <w:p w14:paraId="29BABEE4" w14:textId="77777777" w:rsidR="00A72B75" w:rsidRPr="00A535A2" w:rsidRDefault="00A72B75" w:rsidP="006D1166">
      <w:pPr>
        <w:pStyle w:val="odrkaa"/>
        <w:numPr>
          <w:ilvl w:val="0"/>
          <w:numId w:val="13"/>
        </w:numPr>
        <w:rPr>
          <w:lang w:eastAsia="cs-CZ"/>
        </w:rPr>
      </w:pPr>
      <w:r w:rsidRPr="00A535A2">
        <w:rPr>
          <w:lang w:eastAsia="cs-CZ"/>
        </w:rPr>
        <w:t>vyhodnocení rizika dopadů na práva a svobody subjektů údajů:</w:t>
      </w:r>
    </w:p>
    <w:p w14:paraId="7C3A0049" w14:textId="77777777" w:rsidR="00A72B75" w:rsidRPr="00242A3D" w:rsidRDefault="00A72B75" w:rsidP="00A535A2">
      <w:pPr>
        <w:pStyle w:val="odrka3"/>
        <w:rPr>
          <w:lang w:eastAsia="cs-CZ"/>
        </w:rPr>
      </w:pPr>
      <w:r w:rsidRPr="00242A3D">
        <w:rPr>
          <w:lang w:eastAsia="cs-CZ"/>
        </w:rPr>
        <w:t xml:space="preserve">bez rizika, </w:t>
      </w:r>
    </w:p>
    <w:p w14:paraId="5829F5B4" w14:textId="77777777" w:rsidR="00A72B75" w:rsidRPr="00242A3D" w:rsidRDefault="00A72B75" w:rsidP="00A535A2">
      <w:pPr>
        <w:pStyle w:val="odrka3"/>
        <w:rPr>
          <w:lang w:eastAsia="cs-CZ"/>
        </w:rPr>
      </w:pPr>
      <w:r w:rsidRPr="00242A3D">
        <w:rPr>
          <w:lang w:eastAsia="cs-CZ"/>
        </w:rPr>
        <w:t>s rizikem,</w:t>
      </w:r>
    </w:p>
    <w:p w14:paraId="5CC3E251" w14:textId="77777777" w:rsidR="00A72B75" w:rsidRPr="00242A3D" w:rsidRDefault="00A72B75" w:rsidP="00A535A2">
      <w:pPr>
        <w:pStyle w:val="odrka3"/>
        <w:rPr>
          <w:lang w:eastAsia="cs-CZ"/>
        </w:rPr>
      </w:pPr>
      <w:r w:rsidRPr="00242A3D">
        <w:rPr>
          <w:lang w:eastAsia="cs-CZ"/>
        </w:rPr>
        <w:t>s vysokým rizikem.</w:t>
      </w:r>
    </w:p>
    <w:p w14:paraId="61CE14CA" w14:textId="66910929" w:rsidR="00A72B75" w:rsidRPr="00242A3D" w:rsidRDefault="00A72B75" w:rsidP="00A535A2">
      <w:pPr>
        <w:pStyle w:val="odrka10"/>
        <w:rPr>
          <w:lang w:eastAsia="cs-CZ"/>
        </w:rPr>
      </w:pPr>
      <w:r w:rsidRPr="00242A3D">
        <w:rPr>
          <w:lang w:eastAsia="cs-CZ"/>
        </w:rPr>
        <w:t xml:space="preserve">Po vyhodnocení rizika pověřenec informuje ředitele </w:t>
      </w:r>
      <w:r w:rsidR="004B3550">
        <w:rPr>
          <w:i/>
        </w:rPr>
        <w:t>příspěvkové organizace</w:t>
      </w:r>
      <w:r w:rsidR="004B3550" w:rsidRPr="004B3550">
        <w:rPr>
          <w:rFonts w:cs="Arial"/>
        </w:rPr>
        <w:t xml:space="preserve"> </w:t>
      </w:r>
      <w:r w:rsidR="004B3550">
        <w:rPr>
          <w:rFonts w:cs="Arial"/>
        </w:rPr>
        <w:t>Základní umělecká škola Karla Ditterse Vidnava</w:t>
      </w:r>
      <w:r w:rsidRPr="00242A3D">
        <w:rPr>
          <w:lang w:eastAsia="cs-CZ"/>
        </w:rPr>
        <w:t>, který rozhodne o povinnosti ohlášení nebo oznámení a v případě vyhodnocení:</w:t>
      </w:r>
    </w:p>
    <w:p w14:paraId="3A0081A5" w14:textId="77777777" w:rsidR="00A72B75" w:rsidRPr="00A535A2" w:rsidRDefault="00A72B75" w:rsidP="006D1166">
      <w:pPr>
        <w:pStyle w:val="odrkaa"/>
        <w:numPr>
          <w:ilvl w:val="0"/>
          <w:numId w:val="14"/>
        </w:numPr>
        <w:rPr>
          <w:lang w:eastAsia="cs-CZ"/>
        </w:rPr>
      </w:pPr>
      <w:r w:rsidRPr="00A535A2">
        <w:rPr>
          <w:lang w:eastAsia="cs-CZ"/>
        </w:rPr>
        <w:t>rizika – zajistí pověřenec odeslání ohlášení ÚOOÚ, (bez zbytečného odkladu a pokud možno do 72 hodin od zjištění bezpečnostního incidentu),</w:t>
      </w:r>
    </w:p>
    <w:p w14:paraId="407A5EDF" w14:textId="77777777" w:rsidR="00A72B75" w:rsidRPr="00A535A2" w:rsidRDefault="00A72B75" w:rsidP="006D1166">
      <w:pPr>
        <w:pStyle w:val="odrkaa"/>
        <w:numPr>
          <w:ilvl w:val="0"/>
          <w:numId w:val="14"/>
        </w:numPr>
        <w:rPr>
          <w:lang w:eastAsia="cs-CZ"/>
        </w:rPr>
      </w:pPr>
      <w:r w:rsidRPr="00A535A2">
        <w:rPr>
          <w:lang w:eastAsia="cs-CZ"/>
        </w:rPr>
        <w:t>vysokého rizika – zajistí pověřenec odeslání ohlášení ÚOOÚ (bez zbytečného odkladu a pokud možno do 72 hodin od zjištění bezpečnostního incidentu) a oznámení subjektům údajů, (bez zbytečného odkladu).</w:t>
      </w:r>
    </w:p>
    <w:p w14:paraId="3196793D" w14:textId="77777777" w:rsidR="00A72B75" w:rsidRPr="00242A3D" w:rsidRDefault="00A72B75" w:rsidP="00A535A2">
      <w:pPr>
        <w:pStyle w:val="odrka10"/>
        <w:rPr>
          <w:lang w:eastAsia="cs-CZ"/>
        </w:rPr>
      </w:pPr>
      <w:r w:rsidRPr="00242A3D">
        <w:rPr>
          <w:lang w:eastAsia="cs-CZ"/>
        </w:rPr>
        <w:t>Dále pověřenec společně s dalšími dotčenými zaměstnanci vypracuje návrh nápravných opatření a příslušní vedoucí zaměstnanci přijmou a neprodleně zrealizují prvotní možná nápravná opatření ke snížení dopadů na práva a svobody subjektů údajů nebo k eliminaci příčiny porušení bezpečnosti osobních údajů.</w:t>
      </w:r>
    </w:p>
    <w:p w14:paraId="74B5E609" w14:textId="69CDF3A7" w:rsidR="00A72B75" w:rsidRPr="00242A3D" w:rsidRDefault="00A72B75" w:rsidP="00A535A2">
      <w:pPr>
        <w:pStyle w:val="odrka10"/>
        <w:rPr>
          <w:lang w:eastAsia="cs-CZ"/>
        </w:rPr>
      </w:pPr>
      <w:r w:rsidRPr="00242A3D">
        <w:rPr>
          <w:lang w:eastAsia="cs-CZ"/>
        </w:rPr>
        <w:t xml:space="preserve">Pověřenec připraví a zpracuje ohlášení v souladu s čl. 33 odst. 3 písm. a) až d) nebo oznámení v souladu s čl. 34 odst. 2 </w:t>
      </w:r>
      <w:proofErr w:type="gramStart"/>
      <w:r w:rsidRPr="00242A3D">
        <w:rPr>
          <w:lang w:eastAsia="cs-CZ"/>
        </w:rPr>
        <w:t>obecného</w:t>
      </w:r>
      <w:proofErr w:type="gramEnd"/>
      <w:r w:rsidRPr="00242A3D">
        <w:rPr>
          <w:lang w:eastAsia="cs-CZ"/>
        </w:rPr>
        <w:t xml:space="preserve"> nařízení, vždy podle úrovně vyhodnoceného rizika, které po schválení ředitelem </w:t>
      </w:r>
      <w:r w:rsidR="001E3EAD">
        <w:rPr>
          <w:i/>
        </w:rPr>
        <w:t>příspěvkové organizace</w:t>
      </w:r>
      <w:r w:rsidR="001E3EAD" w:rsidRPr="001E3EAD">
        <w:rPr>
          <w:rFonts w:cs="Arial"/>
        </w:rPr>
        <w:t xml:space="preserve"> </w:t>
      </w:r>
      <w:r w:rsidR="001E3EAD">
        <w:rPr>
          <w:rFonts w:cs="Arial"/>
        </w:rPr>
        <w:t>Základní umělecká škola Karla Ditterse Vidnava</w:t>
      </w:r>
      <w:r w:rsidR="00EB7384" w:rsidRPr="00242A3D">
        <w:t xml:space="preserve"> </w:t>
      </w:r>
      <w:r w:rsidRPr="00242A3D">
        <w:rPr>
          <w:lang w:eastAsia="cs-CZ"/>
        </w:rPr>
        <w:t xml:space="preserve"> odešle příslušným subjektům (ohlášení </w:t>
      </w:r>
      <w:r w:rsidRPr="00242A3D">
        <w:rPr>
          <w:szCs w:val="20"/>
        </w:rPr>
        <w:t>ÚOOÚ</w:t>
      </w:r>
      <w:r w:rsidRPr="00242A3D">
        <w:rPr>
          <w:lang w:eastAsia="cs-CZ"/>
        </w:rPr>
        <w:t>, oznámení subjektům údajů).</w:t>
      </w:r>
    </w:p>
    <w:p w14:paraId="0146CF0D" w14:textId="77777777" w:rsidR="00A72B75" w:rsidRPr="00242A3D" w:rsidRDefault="00A72B75" w:rsidP="00A535A2">
      <w:pPr>
        <w:pStyle w:val="odrka10"/>
        <w:rPr>
          <w:lang w:eastAsia="cs-CZ"/>
        </w:rPr>
      </w:pPr>
      <w:r w:rsidRPr="00242A3D">
        <w:rPr>
          <w:lang w:eastAsia="cs-CZ"/>
        </w:rPr>
        <w:t>Pokud není ohlášení ÚOOÚ učiněno do 72 hodin, musí být současně s ním uvedeny důvody tohoto zpoždění.</w:t>
      </w:r>
    </w:p>
    <w:p w14:paraId="1481C8DE" w14:textId="77777777" w:rsidR="00A72B75" w:rsidRPr="00242A3D" w:rsidRDefault="00A72B75" w:rsidP="00A535A2">
      <w:pPr>
        <w:pStyle w:val="odrka10"/>
        <w:rPr>
          <w:lang w:eastAsia="cs-CZ"/>
        </w:rPr>
      </w:pPr>
      <w:r w:rsidRPr="00242A3D">
        <w:rPr>
          <w:lang w:eastAsia="cs-CZ"/>
        </w:rPr>
        <w:t>Pověřenec v součinnosti s příslušnými vedoucími zaměstnanci po odeslání ohlášení provede:</w:t>
      </w:r>
    </w:p>
    <w:p w14:paraId="5203A765" w14:textId="77777777" w:rsidR="00A72B75" w:rsidRPr="00A535A2" w:rsidRDefault="00A72B75" w:rsidP="006D1166">
      <w:pPr>
        <w:pStyle w:val="odrkaa"/>
        <w:numPr>
          <w:ilvl w:val="0"/>
          <w:numId w:val="15"/>
        </w:numPr>
        <w:rPr>
          <w:lang w:eastAsia="cs-CZ"/>
        </w:rPr>
      </w:pPr>
      <w:r w:rsidRPr="00A535A2">
        <w:rPr>
          <w:lang w:eastAsia="cs-CZ"/>
        </w:rPr>
        <w:t>další došetřování incidentu na základě návrhů uvedených v ohlášení ÚOOÚ,</w:t>
      </w:r>
    </w:p>
    <w:p w14:paraId="71399C40" w14:textId="77777777" w:rsidR="00A72B75" w:rsidRPr="00A535A2" w:rsidRDefault="00A72B75" w:rsidP="006D1166">
      <w:pPr>
        <w:pStyle w:val="odrkaa"/>
        <w:numPr>
          <w:ilvl w:val="0"/>
          <w:numId w:val="15"/>
        </w:numPr>
        <w:rPr>
          <w:lang w:eastAsia="cs-CZ"/>
        </w:rPr>
      </w:pPr>
      <w:r w:rsidRPr="00A535A2">
        <w:rPr>
          <w:lang w:eastAsia="cs-CZ"/>
        </w:rPr>
        <w:t>vypracuje návrh na přijetí dalších nápravných opatření,</w:t>
      </w:r>
    </w:p>
    <w:p w14:paraId="4A2C4194" w14:textId="77777777" w:rsidR="00A72B75" w:rsidRPr="00A535A2" w:rsidRDefault="00A72B75" w:rsidP="006D1166">
      <w:pPr>
        <w:pStyle w:val="odrkaa"/>
        <w:numPr>
          <w:ilvl w:val="0"/>
          <w:numId w:val="15"/>
        </w:numPr>
        <w:rPr>
          <w:lang w:eastAsia="cs-CZ"/>
        </w:rPr>
      </w:pPr>
      <w:r w:rsidRPr="00A535A2">
        <w:rPr>
          <w:lang w:eastAsia="cs-CZ"/>
        </w:rPr>
        <w:t>kontrolu účinnosti přijatých opatření.</w:t>
      </w:r>
    </w:p>
    <w:p w14:paraId="1EDCAE33" w14:textId="77777777" w:rsidR="00A72B75" w:rsidRPr="00A535A2" w:rsidRDefault="00A72B75" w:rsidP="00A535A2">
      <w:pPr>
        <w:pStyle w:val="odrka10"/>
        <w:rPr>
          <w:lang w:eastAsia="cs-CZ"/>
        </w:rPr>
      </w:pPr>
      <w:r w:rsidRPr="00A535A2">
        <w:rPr>
          <w:lang w:eastAsia="cs-CZ"/>
        </w:rPr>
        <w:t>Pověřenec společně s dalšími dotčenými zaměstnanci zpracovává dokumentaci týkající se porušení zabezpečení osobních údajů. Dokumentace musí obsahovat:</w:t>
      </w:r>
    </w:p>
    <w:p w14:paraId="13138F6E" w14:textId="77777777" w:rsidR="00A72B75" w:rsidRPr="00A535A2" w:rsidRDefault="00A72B75" w:rsidP="006D1166">
      <w:pPr>
        <w:pStyle w:val="odrkaa"/>
        <w:numPr>
          <w:ilvl w:val="0"/>
          <w:numId w:val="16"/>
        </w:numPr>
        <w:rPr>
          <w:lang w:eastAsia="cs-CZ"/>
        </w:rPr>
      </w:pPr>
      <w:r w:rsidRPr="00A535A2">
        <w:rPr>
          <w:lang w:eastAsia="cs-CZ"/>
        </w:rPr>
        <w:t>veškeré skutečnosti, které se týkají příslušného porušení,</w:t>
      </w:r>
    </w:p>
    <w:p w14:paraId="70722B93" w14:textId="77777777" w:rsidR="00A72B75" w:rsidRPr="00A535A2" w:rsidRDefault="00A72B75" w:rsidP="006D1166">
      <w:pPr>
        <w:pStyle w:val="odrkaa"/>
        <w:numPr>
          <w:ilvl w:val="0"/>
          <w:numId w:val="16"/>
        </w:numPr>
        <w:rPr>
          <w:lang w:eastAsia="cs-CZ"/>
        </w:rPr>
      </w:pPr>
      <w:r w:rsidRPr="00A535A2">
        <w:rPr>
          <w:lang w:eastAsia="cs-CZ"/>
        </w:rPr>
        <w:lastRenderedPageBreak/>
        <w:t xml:space="preserve">dopady porušení, </w:t>
      </w:r>
    </w:p>
    <w:p w14:paraId="66FEA494" w14:textId="77777777" w:rsidR="00A72B75" w:rsidRPr="00A535A2" w:rsidRDefault="00A72B75" w:rsidP="006D1166">
      <w:pPr>
        <w:pStyle w:val="odrkaa"/>
        <w:numPr>
          <w:ilvl w:val="0"/>
          <w:numId w:val="16"/>
        </w:numPr>
        <w:rPr>
          <w:lang w:eastAsia="cs-CZ"/>
        </w:rPr>
      </w:pPr>
      <w:r w:rsidRPr="00A535A2">
        <w:rPr>
          <w:lang w:eastAsia="cs-CZ"/>
        </w:rPr>
        <w:t>přijatá nápravná opatření.</w:t>
      </w:r>
    </w:p>
    <w:p w14:paraId="51FCBD79" w14:textId="77777777" w:rsidR="00A72B75" w:rsidRDefault="00A72B75" w:rsidP="00A535A2">
      <w:pPr>
        <w:pStyle w:val="odrka10"/>
        <w:rPr>
          <w:lang w:eastAsia="cs-CZ"/>
        </w:rPr>
      </w:pPr>
      <w:r w:rsidRPr="002B1626">
        <w:rPr>
          <w:lang w:eastAsia="cs-CZ"/>
        </w:rPr>
        <w:t xml:space="preserve">Dokumentace o porušení zabezpečení osobních údajů musí </w:t>
      </w:r>
      <w:r w:rsidRPr="002B1626">
        <w:rPr>
          <w:szCs w:val="20"/>
        </w:rPr>
        <w:t>ÚOOÚ</w:t>
      </w:r>
      <w:r w:rsidRPr="002B1626">
        <w:rPr>
          <w:lang w:eastAsia="cs-CZ"/>
        </w:rPr>
        <w:t xml:space="preserve"> umožnit ověření souladu s obecným nařízením.</w:t>
      </w:r>
    </w:p>
    <w:p w14:paraId="00D66DAF" w14:textId="77777777" w:rsidR="001E3EAD" w:rsidRDefault="001E3EAD" w:rsidP="001E3EAD">
      <w:pPr>
        <w:pStyle w:val="odrka10"/>
        <w:numPr>
          <w:ilvl w:val="0"/>
          <w:numId w:val="0"/>
        </w:numPr>
        <w:spacing w:before="0"/>
        <w:ind w:left="360"/>
      </w:pPr>
    </w:p>
    <w:p w14:paraId="0EE25A99" w14:textId="77777777" w:rsidR="001E3EAD" w:rsidRDefault="001E3EAD" w:rsidP="001E3EAD">
      <w:pPr>
        <w:pStyle w:val="odrka10"/>
        <w:numPr>
          <w:ilvl w:val="0"/>
          <w:numId w:val="0"/>
        </w:numPr>
        <w:spacing w:before="0"/>
        <w:ind w:left="360"/>
      </w:pPr>
      <w:bookmarkStart w:id="10" w:name="_GoBack"/>
      <w:bookmarkEnd w:id="10"/>
      <w:r>
        <w:t>Seznámení se směrnicí dne 4. 6. 2018.</w:t>
      </w:r>
    </w:p>
    <w:p w14:paraId="1CBA5CBA" w14:textId="77777777" w:rsidR="001E3EAD" w:rsidRDefault="001E3EAD" w:rsidP="001E3EAD">
      <w:pPr>
        <w:pStyle w:val="odrka10"/>
        <w:numPr>
          <w:ilvl w:val="0"/>
          <w:numId w:val="0"/>
        </w:numPr>
        <w:spacing w:before="0"/>
        <w:ind w:left="720" w:hanging="360"/>
      </w:pPr>
    </w:p>
    <w:p w14:paraId="34840770" w14:textId="77777777" w:rsidR="001E3EAD" w:rsidRDefault="001E3EAD" w:rsidP="001E3EAD">
      <w:pPr>
        <w:pStyle w:val="odrka10"/>
        <w:numPr>
          <w:ilvl w:val="0"/>
          <w:numId w:val="0"/>
        </w:numPr>
        <w:spacing w:before="0"/>
        <w:ind w:left="720" w:hanging="360"/>
      </w:pPr>
      <w:r>
        <w:t xml:space="preserve">Milena </w:t>
      </w:r>
      <w:proofErr w:type="gramStart"/>
      <w:r>
        <w:t>Rybárová</w:t>
      </w:r>
      <w:r>
        <w:tab/>
      </w:r>
      <w:r>
        <w:tab/>
        <w:t>.............................................................................</w:t>
      </w:r>
      <w:proofErr w:type="gramEnd"/>
      <w:r>
        <w:tab/>
      </w:r>
    </w:p>
    <w:p w14:paraId="481E328C" w14:textId="77777777" w:rsidR="001E3EAD" w:rsidRDefault="001E3EAD" w:rsidP="001E3EAD">
      <w:pPr>
        <w:pStyle w:val="odrka10"/>
        <w:numPr>
          <w:ilvl w:val="0"/>
          <w:numId w:val="0"/>
        </w:numPr>
        <w:spacing w:before="0"/>
        <w:ind w:left="720" w:hanging="360"/>
      </w:pPr>
    </w:p>
    <w:p w14:paraId="4985FD0D" w14:textId="77777777" w:rsidR="001E3EAD" w:rsidRDefault="001E3EAD" w:rsidP="001E3EAD">
      <w:pPr>
        <w:pStyle w:val="odrka10"/>
        <w:numPr>
          <w:ilvl w:val="0"/>
          <w:numId w:val="0"/>
        </w:numPr>
        <w:spacing w:before="0"/>
        <w:ind w:left="720" w:hanging="360"/>
      </w:pPr>
      <w:r>
        <w:t xml:space="preserve">Pavel </w:t>
      </w:r>
      <w:proofErr w:type="gramStart"/>
      <w:r>
        <w:t>Plhák</w:t>
      </w:r>
      <w:r>
        <w:tab/>
      </w:r>
      <w:r>
        <w:tab/>
        <w:t>............................................................................</w:t>
      </w:r>
      <w:proofErr w:type="gramEnd"/>
      <w:r>
        <w:tab/>
      </w:r>
    </w:p>
    <w:p w14:paraId="3449AD8C" w14:textId="77777777" w:rsidR="001E3EAD" w:rsidRDefault="001E3EAD" w:rsidP="001E3EAD">
      <w:pPr>
        <w:pStyle w:val="odrka10"/>
        <w:numPr>
          <w:ilvl w:val="0"/>
          <w:numId w:val="0"/>
        </w:numPr>
        <w:spacing w:before="0"/>
        <w:ind w:left="720" w:hanging="360"/>
      </w:pPr>
    </w:p>
    <w:p w14:paraId="099394D3" w14:textId="77777777" w:rsidR="001E3EAD" w:rsidRDefault="001E3EAD" w:rsidP="001E3EAD">
      <w:pPr>
        <w:pStyle w:val="odrka10"/>
        <w:numPr>
          <w:ilvl w:val="0"/>
          <w:numId w:val="0"/>
        </w:numPr>
        <w:spacing w:before="0"/>
        <w:ind w:left="720" w:hanging="360"/>
      </w:pPr>
      <w:r>
        <w:t xml:space="preserve">Valerija </w:t>
      </w:r>
      <w:proofErr w:type="gramStart"/>
      <w:r>
        <w:t>Pištáková</w:t>
      </w:r>
      <w:r>
        <w:tab/>
      </w:r>
      <w:r>
        <w:tab/>
        <w:t>............................................................................</w:t>
      </w:r>
      <w:proofErr w:type="gramEnd"/>
      <w:r>
        <w:tab/>
      </w:r>
    </w:p>
    <w:p w14:paraId="7DC128A2" w14:textId="77777777" w:rsidR="001E3EAD" w:rsidRDefault="001E3EAD" w:rsidP="001E3EAD">
      <w:pPr>
        <w:pStyle w:val="odrka10"/>
        <w:numPr>
          <w:ilvl w:val="0"/>
          <w:numId w:val="0"/>
        </w:numPr>
        <w:spacing w:before="0"/>
        <w:ind w:left="720" w:hanging="360"/>
      </w:pPr>
    </w:p>
    <w:p w14:paraId="7640C1B7" w14:textId="77777777" w:rsidR="001E3EAD" w:rsidRDefault="001E3EAD" w:rsidP="001E3EAD">
      <w:pPr>
        <w:pStyle w:val="odrka10"/>
        <w:numPr>
          <w:ilvl w:val="0"/>
          <w:numId w:val="0"/>
        </w:numPr>
        <w:spacing w:before="0"/>
        <w:ind w:left="720" w:hanging="360"/>
      </w:pPr>
      <w:r>
        <w:t xml:space="preserve">Alžběta Šimerová, </w:t>
      </w:r>
      <w:proofErr w:type="gramStart"/>
      <w:r>
        <w:t>DiS.</w:t>
      </w:r>
      <w:r>
        <w:tab/>
        <w:t>.............................................................................</w:t>
      </w:r>
      <w:proofErr w:type="gramEnd"/>
      <w:r w:rsidRPr="00E531D6">
        <w:t xml:space="preserve"> </w:t>
      </w:r>
    </w:p>
    <w:p w14:paraId="2D5474DB" w14:textId="77777777" w:rsidR="001E3EAD" w:rsidRDefault="001E3EAD" w:rsidP="001E3EAD">
      <w:pPr>
        <w:pStyle w:val="odrka10"/>
        <w:numPr>
          <w:ilvl w:val="0"/>
          <w:numId w:val="0"/>
        </w:numPr>
        <w:spacing w:before="0"/>
        <w:ind w:left="720" w:hanging="360"/>
      </w:pPr>
    </w:p>
    <w:p w14:paraId="1C13B447" w14:textId="77777777" w:rsidR="001E3EAD" w:rsidRDefault="001E3EAD" w:rsidP="001E3EAD">
      <w:pPr>
        <w:pStyle w:val="odrka10"/>
        <w:numPr>
          <w:ilvl w:val="0"/>
          <w:numId w:val="0"/>
        </w:numPr>
        <w:spacing w:before="0"/>
        <w:ind w:left="720" w:hanging="360"/>
      </w:pPr>
      <w:r>
        <w:t xml:space="preserve">Mgr. Marie </w:t>
      </w:r>
      <w:proofErr w:type="gramStart"/>
      <w:r>
        <w:t>Matyášová</w:t>
      </w:r>
      <w:r>
        <w:tab/>
        <w:t>..............................................................................</w:t>
      </w:r>
      <w:proofErr w:type="gramEnd"/>
      <w:r w:rsidRPr="00E531D6">
        <w:t xml:space="preserve"> </w:t>
      </w:r>
    </w:p>
    <w:p w14:paraId="3AF7BC8B" w14:textId="77777777" w:rsidR="001E3EAD" w:rsidRDefault="001E3EAD" w:rsidP="001E3EAD">
      <w:pPr>
        <w:pStyle w:val="odrka10"/>
        <w:numPr>
          <w:ilvl w:val="0"/>
          <w:numId w:val="0"/>
        </w:numPr>
        <w:spacing w:before="0"/>
        <w:ind w:left="720" w:hanging="360"/>
      </w:pPr>
    </w:p>
    <w:p w14:paraId="4D08F58A" w14:textId="77777777" w:rsidR="001E3EAD" w:rsidRDefault="001E3EAD" w:rsidP="001E3EAD">
      <w:pPr>
        <w:pStyle w:val="odrka10"/>
        <w:numPr>
          <w:ilvl w:val="0"/>
          <w:numId w:val="0"/>
        </w:numPr>
        <w:spacing w:before="0"/>
        <w:ind w:left="720" w:hanging="360"/>
      </w:pPr>
      <w:r>
        <w:t xml:space="preserve">Lada Kolompárová, </w:t>
      </w:r>
      <w:proofErr w:type="gramStart"/>
      <w:r>
        <w:t>DiS.</w:t>
      </w:r>
      <w:r>
        <w:tab/>
        <w:t>.............................................................................</w:t>
      </w:r>
      <w:proofErr w:type="gramEnd"/>
      <w:r>
        <w:tab/>
      </w:r>
    </w:p>
    <w:p w14:paraId="6BC08F30" w14:textId="77777777" w:rsidR="001E3EAD" w:rsidRDefault="001E3EAD" w:rsidP="001E3EAD">
      <w:pPr>
        <w:pStyle w:val="odrka10"/>
        <w:numPr>
          <w:ilvl w:val="0"/>
          <w:numId w:val="0"/>
        </w:numPr>
        <w:spacing w:before="0"/>
        <w:ind w:left="720" w:hanging="360"/>
      </w:pPr>
    </w:p>
    <w:p w14:paraId="55421F65" w14:textId="77777777" w:rsidR="001E3EAD" w:rsidRDefault="001E3EAD" w:rsidP="001E3EAD">
      <w:pPr>
        <w:pStyle w:val="odrka10"/>
        <w:numPr>
          <w:ilvl w:val="0"/>
          <w:numId w:val="0"/>
        </w:numPr>
        <w:spacing w:before="0"/>
        <w:ind w:left="720" w:hanging="360"/>
      </w:pPr>
      <w:r>
        <w:t xml:space="preserve">Hana Polčáková, </w:t>
      </w:r>
      <w:proofErr w:type="gramStart"/>
      <w:r>
        <w:t>DiS.</w:t>
      </w:r>
      <w:r>
        <w:tab/>
        <w:t>..............................................................................</w:t>
      </w:r>
      <w:proofErr w:type="gramEnd"/>
      <w:r>
        <w:tab/>
      </w:r>
    </w:p>
    <w:p w14:paraId="64BB4260" w14:textId="77777777" w:rsidR="001E3EAD" w:rsidRDefault="001E3EAD" w:rsidP="001E3EAD">
      <w:pPr>
        <w:pStyle w:val="odrka10"/>
        <w:numPr>
          <w:ilvl w:val="0"/>
          <w:numId w:val="0"/>
        </w:numPr>
        <w:spacing w:before="0"/>
        <w:ind w:left="720" w:hanging="360"/>
      </w:pPr>
    </w:p>
    <w:p w14:paraId="7EEE5129" w14:textId="77777777" w:rsidR="001E3EAD" w:rsidRDefault="001E3EAD" w:rsidP="001E3EAD">
      <w:pPr>
        <w:pStyle w:val="odrka10"/>
        <w:numPr>
          <w:ilvl w:val="0"/>
          <w:numId w:val="0"/>
        </w:numPr>
        <w:spacing w:before="0"/>
        <w:ind w:left="720" w:hanging="360"/>
      </w:pPr>
      <w:r>
        <w:t xml:space="preserve">Kateřina Zápecová, </w:t>
      </w:r>
      <w:proofErr w:type="gramStart"/>
      <w:r>
        <w:t>DiS.</w:t>
      </w:r>
      <w:r>
        <w:tab/>
        <w:t>...............................................................................</w:t>
      </w:r>
      <w:proofErr w:type="gramEnd"/>
      <w:r w:rsidRPr="00E531D6">
        <w:t xml:space="preserve"> </w:t>
      </w:r>
    </w:p>
    <w:p w14:paraId="17AC8E81" w14:textId="77777777" w:rsidR="001E3EAD" w:rsidRDefault="001E3EAD" w:rsidP="001E3EAD">
      <w:pPr>
        <w:pStyle w:val="odrka10"/>
        <w:numPr>
          <w:ilvl w:val="0"/>
          <w:numId w:val="0"/>
        </w:numPr>
        <w:spacing w:before="0"/>
        <w:ind w:left="720" w:hanging="360"/>
      </w:pPr>
    </w:p>
    <w:p w14:paraId="51E3A109" w14:textId="77777777" w:rsidR="001E3EAD" w:rsidRDefault="001E3EAD" w:rsidP="001E3EAD">
      <w:pPr>
        <w:pStyle w:val="odrka10"/>
        <w:numPr>
          <w:ilvl w:val="0"/>
          <w:numId w:val="0"/>
        </w:numPr>
        <w:spacing w:before="0"/>
        <w:ind w:left="720" w:hanging="360"/>
      </w:pPr>
      <w:r>
        <w:t xml:space="preserve">Bc. Radmila </w:t>
      </w:r>
      <w:proofErr w:type="gramStart"/>
      <w:r>
        <w:t>Jirásková</w:t>
      </w:r>
      <w:r>
        <w:tab/>
        <w:t>...............................................................................</w:t>
      </w:r>
      <w:proofErr w:type="gramEnd"/>
    </w:p>
    <w:p w14:paraId="24A5BCA0" w14:textId="77777777" w:rsidR="001E3EAD" w:rsidRDefault="001E3EAD" w:rsidP="001E3EAD">
      <w:pPr>
        <w:pStyle w:val="odrka10"/>
        <w:numPr>
          <w:ilvl w:val="0"/>
          <w:numId w:val="0"/>
        </w:numPr>
        <w:spacing w:before="0"/>
        <w:ind w:left="720" w:hanging="360"/>
      </w:pPr>
    </w:p>
    <w:p w14:paraId="0541FE40" w14:textId="77777777" w:rsidR="001E3EAD" w:rsidRDefault="001E3EAD" w:rsidP="001E3EAD">
      <w:pPr>
        <w:pStyle w:val="odrka10"/>
        <w:numPr>
          <w:ilvl w:val="0"/>
          <w:numId w:val="0"/>
        </w:numPr>
        <w:spacing w:before="0"/>
        <w:ind w:left="720" w:hanging="360"/>
      </w:pPr>
      <w:r>
        <w:t xml:space="preserve">Lenka </w:t>
      </w:r>
      <w:proofErr w:type="gramStart"/>
      <w:r>
        <w:t>Lorencová</w:t>
      </w:r>
      <w:r>
        <w:tab/>
      </w:r>
      <w:r>
        <w:tab/>
        <w:t>...............................................................................</w:t>
      </w:r>
      <w:proofErr w:type="gramEnd"/>
      <w:r w:rsidRPr="00E531D6">
        <w:t xml:space="preserve"> </w:t>
      </w:r>
    </w:p>
    <w:p w14:paraId="4FC39299" w14:textId="77777777" w:rsidR="001E3EAD" w:rsidRDefault="001E3EAD" w:rsidP="001E3EAD">
      <w:pPr>
        <w:pStyle w:val="odrka10"/>
        <w:numPr>
          <w:ilvl w:val="0"/>
          <w:numId w:val="0"/>
        </w:numPr>
        <w:spacing w:before="0"/>
        <w:ind w:left="720" w:hanging="360"/>
      </w:pPr>
    </w:p>
    <w:p w14:paraId="1CDBDE03" w14:textId="77777777" w:rsidR="001E3EAD" w:rsidRDefault="001E3EAD" w:rsidP="001E3EAD">
      <w:pPr>
        <w:pStyle w:val="odrka10"/>
        <w:numPr>
          <w:ilvl w:val="0"/>
          <w:numId w:val="0"/>
        </w:numPr>
        <w:spacing w:before="0"/>
        <w:ind w:left="720" w:hanging="360"/>
      </w:pPr>
      <w:r>
        <w:t xml:space="preserve">Vlaďka </w:t>
      </w:r>
      <w:proofErr w:type="gramStart"/>
      <w:r>
        <w:t>Kofroňová</w:t>
      </w:r>
      <w:r>
        <w:tab/>
      </w:r>
      <w:r>
        <w:tab/>
        <w:t>...............................................................................</w:t>
      </w:r>
      <w:proofErr w:type="gramEnd"/>
    </w:p>
    <w:p w14:paraId="68AAD7D5" w14:textId="55884B58" w:rsidR="00003556" w:rsidRPr="00003556" w:rsidRDefault="00003556" w:rsidP="00003556"/>
    <w:sectPr w:rsidR="00003556" w:rsidRPr="00003556"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6119A" w14:textId="77777777" w:rsidR="00E733C4" w:rsidRDefault="00E733C4" w:rsidP="00A95EBC">
      <w:r>
        <w:separator/>
      </w:r>
    </w:p>
    <w:p w14:paraId="0F8E0582" w14:textId="77777777" w:rsidR="00E733C4" w:rsidRDefault="00E733C4" w:rsidP="00A95EBC"/>
    <w:p w14:paraId="5676076B" w14:textId="77777777" w:rsidR="00E733C4" w:rsidRDefault="00E733C4" w:rsidP="00A95EBC"/>
    <w:p w14:paraId="090780BF" w14:textId="77777777" w:rsidR="00E733C4" w:rsidRDefault="00E733C4"/>
    <w:p w14:paraId="7FE2CFF0" w14:textId="77777777" w:rsidR="00E733C4" w:rsidRDefault="00E733C4"/>
  </w:endnote>
  <w:endnote w:type="continuationSeparator" w:id="0">
    <w:p w14:paraId="0BC223BC" w14:textId="77777777" w:rsidR="00E733C4" w:rsidRDefault="00E733C4" w:rsidP="00A95EBC">
      <w:r>
        <w:continuationSeparator/>
      </w:r>
    </w:p>
    <w:p w14:paraId="31E1A9E1" w14:textId="77777777" w:rsidR="00E733C4" w:rsidRDefault="00E733C4" w:rsidP="00A95EBC"/>
    <w:p w14:paraId="393EFAA0" w14:textId="77777777" w:rsidR="00E733C4" w:rsidRDefault="00E733C4" w:rsidP="00A95EBC"/>
    <w:p w14:paraId="40219674" w14:textId="77777777" w:rsidR="00E733C4" w:rsidRDefault="00E733C4"/>
    <w:p w14:paraId="6395C12C" w14:textId="77777777" w:rsidR="00E733C4" w:rsidRDefault="00E7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36B584DD"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1E3EAD">
      <w:rPr>
        <w:noProof/>
      </w:rPr>
      <w:t>10</w:t>
    </w:r>
    <w:r w:rsidRPr="00E57F95">
      <w:fldChar w:fldCharType="end"/>
    </w:r>
    <w:r w:rsidRPr="00E57F95">
      <w:t xml:space="preserve"> z </w:t>
    </w:r>
    <w:r w:rsidR="00E733C4">
      <w:fldChar w:fldCharType="begin"/>
    </w:r>
    <w:r w:rsidR="00E733C4">
      <w:instrText>NUMPAGES  \* Arabic  \* MERGEFORMAT</w:instrText>
    </w:r>
    <w:r w:rsidR="00E733C4">
      <w:fldChar w:fldCharType="separate"/>
    </w:r>
    <w:r w:rsidR="001E3EAD">
      <w:rPr>
        <w:noProof/>
      </w:rPr>
      <w:t>10</w:t>
    </w:r>
    <w:r w:rsidR="00E733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8931" w14:textId="77777777" w:rsidR="00E45360" w:rsidRDefault="00E45360" w:rsidP="00CE0A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976"/>
      <w:gridCol w:w="2830"/>
    </w:tblGrid>
    <w:tr w:rsidR="00C86C64" w:rsidRPr="00C46E48" w14:paraId="402AE66D" w14:textId="77777777" w:rsidTr="00151C7F">
      <w:trPr>
        <w:trHeight w:val="511"/>
      </w:trPr>
      <w:tc>
        <w:tcPr>
          <w:tcW w:w="3256" w:type="dxa"/>
          <w:tcBorders>
            <w:bottom w:val="single" w:sz="4" w:space="0" w:color="auto"/>
          </w:tcBorders>
          <w:shd w:val="clear" w:color="auto" w:fill="auto"/>
          <w:vAlign w:val="center"/>
        </w:tcPr>
        <w:p w14:paraId="43F4B073" w14:textId="2CE5118A" w:rsidR="00C86C64" w:rsidRPr="006F3A7D" w:rsidRDefault="00C86C64" w:rsidP="00C86C64">
          <w:pPr>
            <w:pStyle w:val="zpat10"/>
          </w:pPr>
          <w:r>
            <w:t>z</w:t>
          </w:r>
          <w:r w:rsidRPr="006F3A7D">
            <w:t xml:space="preserve">a </w:t>
          </w:r>
          <w:r w:rsidR="004B3550">
            <w:t>ZUŠ Karla Ditterse Vidnava</w:t>
          </w:r>
        </w:p>
      </w:tc>
      <w:tc>
        <w:tcPr>
          <w:tcW w:w="2976" w:type="dxa"/>
          <w:tcBorders>
            <w:bottom w:val="single" w:sz="4" w:space="0" w:color="auto"/>
          </w:tcBorders>
          <w:shd w:val="clear" w:color="auto" w:fill="auto"/>
          <w:vAlign w:val="center"/>
        </w:tcPr>
        <w:p w14:paraId="1D21FE6D" w14:textId="77777777" w:rsidR="00C86C64" w:rsidRPr="006F3A7D" w:rsidRDefault="00C86C64" w:rsidP="00C86C64">
          <w:pPr>
            <w:pStyle w:val="zpat10"/>
          </w:pPr>
          <w:r w:rsidRPr="006F3A7D">
            <w:t>Dne:</w:t>
          </w:r>
        </w:p>
      </w:tc>
      <w:tc>
        <w:tcPr>
          <w:tcW w:w="2830" w:type="dxa"/>
          <w:tcBorders>
            <w:bottom w:val="single" w:sz="4" w:space="0" w:color="auto"/>
          </w:tcBorders>
          <w:shd w:val="clear" w:color="auto" w:fill="auto"/>
          <w:vAlign w:val="center"/>
        </w:tcPr>
        <w:p w14:paraId="3C2A5C7C" w14:textId="77777777" w:rsidR="00C86C64" w:rsidRPr="006F3A7D" w:rsidRDefault="00C86C64" w:rsidP="00C86C64">
          <w:pPr>
            <w:pStyle w:val="zpat10"/>
          </w:pPr>
          <w:r w:rsidRPr="006F3A7D">
            <w:t>Podpis</w:t>
          </w:r>
        </w:p>
      </w:tc>
    </w:tr>
    <w:tr w:rsidR="00C86C64" w:rsidRPr="00C46E48" w14:paraId="5403E5FF" w14:textId="77777777" w:rsidTr="00151C7F">
      <w:trPr>
        <w:trHeight w:val="511"/>
      </w:trPr>
      <w:tc>
        <w:tcPr>
          <w:tcW w:w="3256" w:type="dxa"/>
          <w:tcBorders>
            <w:top w:val="single" w:sz="4" w:space="0" w:color="auto"/>
            <w:left w:val="single" w:sz="4" w:space="0" w:color="auto"/>
            <w:bottom w:val="single" w:sz="4" w:space="0" w:color="auto"/>
            <w:right w:val="single" w:sz="4" w:space="0" w:color="auto"/>
          </w:tcBorders>
          <w:vAlign w:val="center"/>
        </w:tcPr>
        <w:p w14:paraId="48D6B438" w14:textId="11BA86F6" w:rsidR="00C86C64" w:rsidRPr="006F3A7D" w:rsidRDefault="004B3550" w:rsidP="00C86C64">
          <w:pPr>
            <w:pStyle w:val="zpat10"/>
          </w:pPr>
          <w:r>
            <w:t>Mgr. Jaromír Kuchař</w:t>
          </w:r>
        </w:p>
      </w:tc>
      <w:tc>
        <w:tcPr>
          <w:tcW w:w="2976" w:type="dxa"/>
          <w:tcBorders>
            <w:top w:val="single" w:sz="4" w:space="0" w:color="auto"/>
            <w:left w:val="single" w:sz="4" w:space="0" w:color="auto"/>
            <w:bottom w:val="single" w:sz="4" w:space="0" w:color="auto"/>
            <w:right w:val="single" w:sz="4" w:space="0" w:color="auto"/>
          </w:tcBorders>
          <w:vAlign w:val="center"/>
        </w:tcPr>
        <w:p w14:paraId="6FCCB344" w14:textId="48ED48AA" w:rsidR="00C86C64" w:rsidRPr="006F3A7D" w:rsidRDefault="004B3550" w:rsidP="00C86C64">
          <w:pPr>
            <w:pStyle w:val="zpat10"/>
          </w:pPr>
          <w:r>
            <w:t>15. května</w:t>
          </w:r>
          <w:r w:rsidR="00C86C64">
            <w:t xml:space="preserve"> 2018</w:t>
          </w:r>
        </w:p>
      </w:tc>
      <w:tc>
        <w:tcPr>
          <w:tcW w:w="2830" w:type="dxa"/>
          <w:tcBorders>
            <w:top w:val="single" w:sz="4" w:space="0" w:color="auto"/>
            <w:left w:val="single" w:sz="4" w:space="0" w:color="auto"/>
            <w:bottom w:val="single" w:sz="4" w:space="0" w:color="auto"/>
            <w:right w:val="single" w:sz="4" w:space="0" w:color="auto"/>
          </w:tcBorders>
          <w:vAlign w:val="center"/>
        </w:tcPr>
        <w:p w14:paraId="1B061943" w14:textId="77777777" w:rsidR="00C86C64" w:rsidRPr="006F3A7D" w:rsidRDefault="00C86C64" w:rsidP="00C86C64">
          <w:pPr>
            <w:pStyle w:val="zpat10"/>
          </w:pPr>
        </w:p>
      </w:tc>
    </w:tr>
    <w:tr w:rsidR="00C86C64" w:rsidRPr="00C46E48" w14:paraId="44D243FB" w14:textId="77777777" w:rsidTr="00151C7F">
      <w:trPr>
        <w:trHeight w:val="567"/>
      </w:trPr>
      <w:tc>
        <w:tcPr>
          <w:tcW w:w="9062" w:type="dxa"/>
          <w:gridSpan w:val="3"/>
          <w:tcBorders>
            <w:top w:val="single" w:sz="4" w:space="0" w:color="auto"/>
            <w:left w:val="single" w:sz="4" w:space="0" w:color="auto"/>
            <w:bottom w:val="single" w:sz="4" w:space="0" w:color="auto"/>
            <w:right w:val="single" w:sz="4" w:space="0" w:color="auto"/>
          </w:tcBorders>
          <w:shd w:val="clear" w:color="auto" w:fill="FF0000"/>
        </w:tcPr>
        <w:p w14:paraId="349B4C7E" w14:textId="77777777" w:rsidR="00C86C64" w:rsidRPr="002137E8" w:rsidRDefault="00C86C64" w:rsidP="00C86C64"/>
      </w:tc>
    </w:tr>
    <w:tr w:rsidR="00C86C64" w:rsidRPr="00C46E48" w14:paraId="3CBCE0CA" w14:textId="77777777" w:rsidTr="00151C7F">
      <w:trPr>
        <w:trHeight w:val="567"/>
      </w:trPr>
      <w:tc>
        <w:tcPr>
          <w:tcW w:w="9062" w:type="dxa"/>
          <w:gridSpan w:val="3"/>
          <w:tcBorders>
            <w:top w:val="single" w:sz="4" w:space="0" w:color="auto"/>
            <w:left w:val="nil"/>
            <w:bottom w:val="nil"/>
            <w:right w:val="nil"/>
          </w:tcBorders>
          <w:shd w:val="clear" w:color="auto" w:fill="auto"/>
        </w:tcPr>
        <w:p w14:paraId="5186D597" w14:textId="77777777" w:rsidR="00C86C64" w:rsidRPr="002137E8" w:rsidRDefault="00C86C64" w:rsidP="00C86C64">
          <w:pPr>
            <w:pStyle w:val="Zpat1"/>
            <w:rPr>
              <w:sz w:val="16"/>
              <w:szCs w:val="16"/>
            </w:rPr>
          </w:pPr>
          <w:r w:rsidRPr="00D95A2B">
            <w:t xml:space="preserve">Dokument je duševním vlastnictvím společnosti </w:t>
          </w:r>
          <w:r w:rsidRPr="006A0974">
            <w:t>I3 Consultants s.r.o.</w:t>
          </w:r>
        </w:p>
      </w:tc>
    </w:tr>
  </w:tbl>
  <w:p w14:paraId="71703229" w14:textId="77777777" w:rsidR="00E45360" w:rsidRDefault="00E45360" w:rsidP="004338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5ABA" w14:textId="77777777" w:rsidR="00E733C4" w:rsidRDefault="00E733C4" w:rsidP="00A95EBC">
      <w:r>
        <w:separator/>
      </w:r>
    </w:p>
    <w:p w14:paraId="530B614B" w14:textId="77777777" w:rsidR="00E733C4" w:rsidRDefault="00E733C4" w:rsidP="00A95EBC"/>
    <w:p w14:paraId="76A05E46" w14:textId="77777777" w:rsidR="00E733C4" w:rsidRDefault="00E733C4" w:rsidP="00A95EBC"/>
    <w:p w14:paraId="014D9014" w14:textId="77777777" w:rsidR="00E733C4" w:rsidRDefault="00E733C4"/>
    <w:p w14:paraId="179D116E" w14:textId="77777777" w:rsidR="00E733C4" w:rsidRDefault="00E733C4"/>
  </w:footnote>
  <w:footnote w:type="continuationSeparator" w:id="0">
    <w:p w14:paraId="7ACD181F" w14:textId="77777777" w:rsidR="00E733C4" w:rsidRDefault="00E733C4" w:rsidP="00A95EBC">
      <w:r>
        <w:continuationSeparator/>
      </w:r>
    </w:p>
    <w:p w14:paraId="29235D51" w14:textId="77777777" w:rsidR="00E733C4" w:rsidRDefault="00E733C4" w:rsidP="00A95EBC"/>
    <w:p w14:paraId="4CBFB03C" w14:textId="77777777" w:rsidR="00E733C4" w:rsidRDefault="00E733C4" w:rsidP="00A95EBC"/>
    <w:p w14:paraId="70D8D665" w14:textId="77777777" w:rsidR="00E733C4" w:rsidRDefault="00E733C4"/>
    <w:p w14:paraId="49A5D069" w14:textId="77777777" w:rsidR="00E733C4" w:rsidRDefault="00E73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E57F95" w:rsidRPr="00F721D6" w14:paraId="36D18E31" w14:textId="77777777" w:rsidTr="00416EFC">
      <w:trPr>
        <w:trHeight w:val="983"/>
      </w:trPr>
      <w:tc>
        <w:tcPr>
          <w:tcW w:w="2215" w:type="dxa"/>
          <w:vAlign w:val="center"/>
        </w:tcPr>
        <w:p w14:paraId="1DD4DC73" w14:textId="7F4ADE2A" w:rsidR="00E57F95" w:rsidRPr="00F721D6" w:rsidRDefault="00693838" w:rsidP="00F721D6">
          <w:pPr>
            <w:pStyle w:val="zhlavobr"/>
          </w:pPr>
          <w:r w:rsidRPr="00F721D6">
            <w:drawing>
              <wp:inline distT="0" distB="0" distL="0" distR="0" wp14:anchorId="7639F594" wp14:editId="5DB7FE21">
                <wp:extent cx="724205" cy="567879"/>
                <wp:effectExtent l="0" t="0" r="0" b="3810"/>
                <wp:docPr id="3" name="obrázek 1" descr="logo_i3_new_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i3_new_final .png"/>
                        <pic:cNvPicPr>
                          <a:picLocks noChangeAspect="1" noChangeArrowheads="1"/>
                        </pic:cNvPicPr>
                      </pic:nvPicPr>
                      <pic:blipFill>
                        <a:blip r:embed="rId1" cstate="print"/>
                        <a:srcRect/>
                        <a:stretch>
                          <a:fillRect/>
                        </a:stretch>
                      </pic:blipFill>
                      <pic:spPr bwMode="auto">
                        <a:xfrm>
                          <a:off x="0" y="0"/>
                          <a:ext cx="734593" cy="576025"/>
                        </a:xfrm>
                        <a:prstGeom prst="rect">
                          <a:avLst/>
                        </a:prstGeom>
                        <a:noFill/>
                        <a:ln w="9525">
                          <a:noFill/>
                          <a:miter lim="800000"/>
                          <a:headEnd/>
                          <a:tailEnd/>
                        </a:ln>
                      </pic:spPr>
                    </pic:pic>
                  </a:graphicData>
                </a:graphic>
              </wp:inline>
            </w:drawing>
          </w:r>
        </w:p>
      </w:tc>
      <w:tc>
        <w:tcPr>
          <w:tcW w:w="6847" w:type="dxa"/>
          <w:vAlign w:val="bottom"/>
        </w:tcPr>
        <w:p w14:paraId="26200E4E" w14:textId="28D7B926" w:rsidR="00E57F95" w:rsidRPr="00F721D6" w:rsidRDefault="00247691" w:rsidP="00377282">
          <w:pPr>
            <w:pStyle w:val="Zhlav"/>
          </w:pPr>
          <w:r>
            <w:t>Směrnice „</w:t>
          </w:r>
          <w:r w:rsidR="007E2CBA">
            <w:t>Záměrná a standardní o</w:t>
          </w:r>
          <w:r w:rsidR="00377282">
            <w:t>chrana</w:t>
          </w:r>
          <w:r w:rsidR="00F20038">
            <w:t xml:space="preserve"> osobních údajů</w:t>
          </w:r>
          <w:r>
            <w:t>“</w:t>
          </w:r>
        </w:p>
      </w:tc>
    </w:tr>
  </w:tbl>
  <w:p w14:paraId="12A84940" w14:textId="77777777" w:rsidR="00EA720C" w:rsidRDefault="00EA7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6A4D8A" w:rsidRPr="0049423E" w14:paraId="257E7CC4" w14:textId="77777777" w:rsidTr="008B21FD">
      <w:trPr>
        <w:trHeight w:val="567"/>
      </w:trPr>
      <w:tc>
        <w:tcPr>
          <w:tcW w:w="9212" w:type="dxa"/>
          <w:shd w:val="clear" w:color="auto" w:fill="FF0000"/>
        </w:tcPr>
        <w:p w14:paraId="5E740F5E" w14:textId="77777777" w:rsidR="006A4D8A" w:rsidRPr="0049423E" w:rsidRDefault="006A4D8A" w:rsidP="00416EFC">
          <w:pPr>
            <w:pStyle w:val="Zhlav1"/>
            <w:framePr w:hSpace="0" w:wrap="auto" w:vAnchor="margin" w:hAnchor="text" w:yAlign="inline"/>
          </w:pPr>
        </w:p>
      </w:tc>
    </w:tr>
    <w:tr w:rsidR="006A4D8A" w:rsidRPr="0049423E" w14:paraId="0F8658E9" w14:textId="77777777" w:rsidTr="008B21FD">
      <w:trPr>
        <w:cantSplit/>
      </w:trPr>
      <w:tc>
        <w:tcPr>
          <w:tcW w:w="9212" w:type="dxa"/>
          <w:shd w:val="clear" w:color="auto" w:fill="auto"/>
        </w:tcPr>
        <w:p w14:paraId="00852919" w14:textId="5E523CDB" w:rsidR="006A4D8A" w:rsidRPr="0057569E" w:rsidRDefault="004B3550" w:rsidP="00416EFC">
          <w:pPr>
            <w:pStyle w:val="Zhlav1"/>
            <w:framePr w:hSpace="0" w:wrap="auto" w:vAnchor="margin" w:hAnchor="text" w:yAlign="inline"/>
            <w:rPr>
              <w:sz w:val="24"/>
              <w:szCs w:val="24"/>
            </w:rPr>
          </w:pPr>
          <w:r>
            <w:rPr>
              <w:sz w:val="24"/>
              <w:szCs w:val="24"/>
            </w:rPr>
            <w:t>Základní umělecká škola Karla Ditterse Vidnava</w:t>
          </w:r>
          <w:r w:rsidR="006A4D8A" w:rsidRPr="0057569E">
            <w:rPr>
              <w:sz w:val="24"/>
              <w:szCs w:val="24"/>
            </w:rPr>
            <w:t xml:space="preserve">, </w:t>
          </w:r>
          <w:r>
            <w:rPr>
              <w:sz w:val="24"/>
              <w:szCs w:val="24"/>
            </w:rPr>
            <w:t>Kostelní 1, 790</w:t>
          </w:r>
          <w:r w:rsidR="00E16B31" w:rsidRPr="0057569E">
            <w:rPr>
              <w:sz w:val="24"/>
              <w:szCs w:val="24"/>
            </w:rPr>
            <w:t xml:space="preserve"> </w:t>
          </w:r>
          <w:r>
            <w:rPr>
              <w:sz w:val="24"/>
              <w:szCs w:val="24"/>
            </w:rPr>
            <w:t>55 Vidnava</w:t>
          </w:r>
        </w:p>
      </w:tc>
    </w:tr>
  </w:tbl>
  <w:p w14:paraId="300D984C" w14:textId="77777777" w:rsidR="0073375A" w:rsidRPr="006A4D8A" w:rsidRDefault="0073375A" w:rsidP="0073375A">
    <w:pPr>
      <w:pStyle w:val="Bezmez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F37"/>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6FC7D92"/>
    <w:multiLevelType w:val="hybridMultilevel"/>
    <w:tmpl w:val="86F4D06C"/>
    <w:lvl w:ilvl="0" w:tplc="6414C802">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4">
    <w:nsid w:val="2C090CB3"/>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F00607"/>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9D35DB4"/>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E151C7"/>
    <w:multiLevelType w:val="hybridMultilevel"/>
    <w:tmpl w:val="EAAA146A"/>
    <w:lvl w:ilvl="0" w:tplc="6414C802">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CB68B6"/>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2">
    <w:nsid w:val="737768F3"/>
    <w:multiLevelType w:val="hybridMultilevel"/>
    <w:tmpl w:val="DA5CB012"/>
    <w:lvl w:ilvl="0" w:tplc="26E0D53C">
      <w:start w:val="1"/>
      <w:numFmt w:val="bullet"/>
      <w:lvlText w:val="-"/>
      <w:lvlJc w:val="left"/>
      <w:pPr>
        <w:ind w:left="1068" w:hanging="360"/>
      </w:pPr>
      <w:rPr>
        <w:rFonts w:ascii="Symbol" w:hAnsi="Symbol" w:hint="default"/>
      </w:rPr>
    </w:lvl>
    <w:lvl w:ilvl="1" w:tplc="4192E364">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1"/>
  </w:num>
  <w:num w:numId="5">
    <w:abstractNumId w:val="13"/>
  </w:num>
  <w:num w:numId="6">
    <w:abstractNumId w:val="2"/>
  </w:num>
  <w:num w:numId="7">
    <w:abstractNumId w:val="5"/>
  </w:num>
  <w:num w:numId="8">
    <w:abstractNumId w:val="11"/>
  </w:num>
  <w:num w:numId="9">
    <w:abstractNumId w:val="1"/>
    <w:lvlOverride w:ilvl="0">
      <w:startOverride w:val="1"/>
    </w:lvlOverride>
  </w:num>
  <w:num w:numId="10">
    <w:abstractNumId w:val="12"/>
  </w:num>
  <w:num w:numId="11">
    <w:abstractNumId w:val="9"/>
  </w:num>
  <w:num w:numId="12">
    <w:abstractNumId w:val="0"/>
  </w:num>
  <w:num w:numId="13">
    <w:abstractNumId w:val="10"/>
  </w:num>
  <w:num w:numId="14">
    <w:abstractNumId w:val="4"/>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F"/>
    <w:rsid w:val="00000380"/>
    <w:rsid w:val="0000272D"/>
    <w:rsid w:val="00003556"/>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009"/>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0C0F"/>
    <w:rsid w:val="001013CD"/>
    <w:rsid w:val="00101EC7"/>
    <w:rsid w:val="0010316F"/>
    <w:rsid w:val="0010548B"/>
    <w:rsid w:val="001100E6"/>
    <w:rsid w:val="001125B0"/>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4B1"/>
    <w:rsid w:val="001D0CF9"/>
    <w:rsid w:val="001D4060"/>
    <w:rsid w:val="001D57D5"/>
    <w:rsid w:val="001E3EAD"/>
    <w:rsid w:val="001E4492"/>
    <w:rsid w:val="001E7D8A"/>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503D"/>
    <w:rsid w:val="00230C6A"/>
    <w:rsid w:val="00236329"/>
    <w:rsid w:val="00242295"/>
    <w:rsid w:val="00245D29"/>
    <w:rsid w:val="00247691"/>
    <w:rsid w:val="00250125"/>
    <w:rsid w:val="00252154"/>
    <w:rsid w:val="00252EBA"/>
    <w:rsid w:val="002574E8"/>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B27B1"/>
    <w:rsid w:val="002B30DF"/>
    <w:rsid w:val="002B7B5A"/>
    <w:rsid w:val="002C1DF9"/>
    <w:rsid w:val="002C4493"/>
    <w:rsid w:val="002C5C79"/>
    <w:rsid w:val="002C6067"/>
    <w:rsid w:val="002D3432"/>
    <w:rsid w:val="002D4C6E"/>
    <w:rsid w:val="002D5C2B"/>
    <w:rsid w:val="002E108D"/>
    <w:rsid w:val="002E62D6"/>
    <w:rsid w:val="002E6BED"/>
    <w:rsid w:val="002F29FC"/>
    <w:rsid w:val="002F34CE"/>
    <w:rsid w:val="0032720C"/>
    <w:rsid w:val="00330C35"/>
    <w:rsid w:val="00334ECD"/>
    <w:rsid w:val="00345DA8"/>
    <w:rsid w:val="003465C2"/>
    <w:rsid w:val="00346623"/>
    <w:rsid w:val="003466D5"/>
    <w:rsid w:val="0035168A"/>
    <w:rsid w:val="00354518"/>
    <w:rsid w:val="003545F5"/>
    <w:rsid w:val="003666B6"/>
    <w:rsid w:val="0037133B"/>
    <w:rsid w:val="00377282"/>
    <w:rsid w:val="0038177C"/>
    <w:rsid w:val="00382D4B"/>
    <w:rsid w:val="003831A7"/>
    <w:rsid w:val="00383246"/>
    <w:rsid w:val="00383E8E"/>
    <w:rsid w:val="003904CD"/>
    <w:rsid w:val="0039302F"/>
    <w:rsid w:val="003A121A"/>
    <w:rsid w:val="003A2E59"/>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1B35"/>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1E8D"/>
    <w:rsid w:val="00493890"/>
    <w:rsid w:val="00494A41"/>
    <w:rsid w:val="004A2382"/>
    <w:rsid w:val="004A6064"/>
    <w:rsid w:val="004B3550"/>
    <w:rsid w:val="004B46F6"/>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7B8A"/>
    <w:rsid w:val="00541925"/>
    <w:rsid w:val="00542B28"/>
    <w:rsid w:val="00543A83"/>
    <w:rsid w:val="00545378"/>
    <w:rsid w:val="00546EDC"/>
    <w:rsid w:val="00555F25"/>
    <w:rsid w:val="0055712E"/>
    <w:rsid w:val="005576AB"/>
    <w:rsid w:val="00561AD3"/>
    <w:rsid w:val="00561C52"/>
    <w:rsid w:val="00567D35"/>
    <w:rsid w:val="005716D0"/>
    <w:rsid w:val="0057524C"/>
    <w:rsid w:val="00575262"/>
    <w:rsid w:val="0057569E"/>
    <w:rsid w:val="00575A8C"/>
    <w:rsid w:val="00582101"/>
    <w:rsid w:val="00586632"/>
    <w:rsid w:val="005A131D"/>
    <w:rsid w:val="005A33B5"/>
    <w:rsid w:val="005A47B6"/>
    <w:rsid w:val="005A7CF4"/>
    <w:rsid w:val="005B2701"/>
    <w:rsid w:val="005B2D9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212FC"/>
    <w:rsid w:val="00623B02"/>
    <w:rsid w:val="006276DF"/>
    <w:rsid w:val="006372A3"/>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21CF"/>
    <w:rsid w:val="00693838"/>
    <w:rsid w:val="006941DF"/>
    <w:rsid w:val="006A0AB7"/>
    <w:rsid w:val="006A1CAA"/>
    <w:rsid w:val="006A4D8A"/>
    <w:rsid w:val="006A504B"/>
    <w:rsid w:val="006B32DF"/>
    <w:rsid w:val="006B400B"/>
    <w:rsid w:val="006B6353"/>
    <w:rsid w:val="006C23C4"/>
    <w:rsid w:val="006C253E"/>
    <w:rsid w:val="006D1166"/>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0C59"/>
    <w:rsid w:val="007218F2"/>
    <w:rsid w:val="00721D91"/>
    <w:rsid w:val="007220E5"/>
    <w:rsid w:val="007221A9"/>
    <w:rsid w:val="00725AC2"/>
    <w:rsid w:val="007276EA"/>
    <w:rsid w:val="007329EB"/>
    <w:rsid w:val="0073375A"/>
    <w:rsid w:val="00740944"/>
    <w:rsid w:val="00742E75"/>
    <w:rsid w:val="007463A4"/>
    <w:rsid w:val="007507ED"/>
    <w:rsid w:val="007510C1"/>
    <w:rsid w:val="00751896"/>
    <w:rsid w:val="007553EA"/>
    <w:rsid w:val="007557D0"/>
    <w:rsid w:val="007571AB"/>
    <w:rsid w:val="00760AAE"/>
    <w:rsid w:val="007700E5"/>
    <w:rsid w:val="00770757"/>
    <w:rsid w:val="00774328"/>
    <w:rsid w:val="00776E0B"/>
    <w:rsid w:val="00777AAA"/>
    <w:rsid w:val="00781DBA"/>
    <w:rsid w:val="00781F48"/>
    <w:rsid w:val="007868F7"/>
    <w:rsid w:val="0078737B"/>
    <w:rsid w:val="00787FD3"/>
    <w:rsid w:val="007A1828"/>
    <w:rsid w:val="007A3F30"/>
    <w:rsid w:val="007A76E6"/>
    <w:rsid w:val="007B280F"/>
    <w:rsid w:val="007B3B56"/>
    <w:rsid w:val="007C40ED"/>
    <w:rsid w:val="007C6384"/>
    <w:rsid w:val="007C7C36"/>
    <w:rsid w:val="007D02BF"/>
    <w:rsid w:val="007D07D7"/>
    <w:rsid w:val="007D0A32"/>
    <w:rsid w:val="007E2CBA"/>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466B5"/>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4AF"/>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0755"/>
    <w:rsid w:val="00A05240"/>
    <w:rsid w:val="00A119F5"/>
    <w:rsid w:val="00A1481D"/>
    <w:rsid w:val="00A16DA4"/>
    <w:rsid w:val="00A215F3"/>
    <w:rsid w:val="00A2482D"/>
    <w:rsid w:val="00A30A19"/>
    <w:rsid w:val="00A362A8"/>
    <w:rsid w:val="00A40809"/>
    <w:rsid w:val="00A40F27"/>
    <w:rsid w:val="00A535A2"/>
    <w:rsid w:val="00A61E2A"/>
    <w:rsid w:val="00A61F9A"/>
    <w:rsid w:val="00A634DD"/>
    <w:rsid w:val="00A657AB"/>
    <w:rsid w:val="00A65900"/>
    <w:rsid w:val="00A67BCE"/>
    <w:rsid w:val="00A711D5"/>
    <w:rsid w:val="00A71F47"/>
    <w:rsid w:val="00A72B75"/>
    <w:rsid w:val="00A75AE3"/>
    <w:rsid w:val="00A77657"/>
    <w:rsid w:val="00A77BC1"/>
    <w:rsid w:val="00A80AE0"/>
    <w:rsid w:val="00A81CAB"/>
    <w:rsid w:val="00A8417D"/>
    <w:rsid w:val="00A843E2"/>
    <w:rsid w:val="00A85BA0"/>
    <w:rsid w:val="00A85DB7"/>
    <w:rsid w:val="00A86956"/>
    <w:rsid w:val="00A87557"/>
    <w:rsid w:val="00A901DD"/>
    <w:rsid w:val="00A9120E"/>
    <w:rsid w:val="00A920CA"/>
    <w:rsid w:val="00A9542B"/>
    <w:rsid w:val="00A95EBC"/>
    <w:rsid w:val="00AA1942"/>
    <w:rsid w:val="00AA6D20"/>
    <w:rsid w:val="00AA76C3"/>
    <w:rsid w:val="00AB1919"/>
    <w:rsid w:val="00AC28E7"/>
    <w:rsid w:val="00AC356E"/>
    <w:rsid w:val="00AC4728"/>
    <w:rsid w:val="00AD356F"/>
    <w:rsid w:val="00AD5EDF"/>
    <w:rsid w:val="00AD62CA"/>
    <w:rsid w:val="00AE2F86"/>
    <w:rsid w:val="00AE4818"/>
    <w:rsid w:val="00AE664D"/>
    <w:rsid w:val="00AE714F"/>
    <w:rsid w:val="00AE7883"/>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A2E9A"/>
    <w:rsid w:val="00BA42E6"/>
    <w:rsid w:val="00BA581F"/>
    <w:rsid w:val="00BA6E15"/>
    <w:rsid w:val="00BB09C8"/>
    <w:rsid w:val="00BB4783"/>
    <w:rsid w:val="00BC59C7"/>
    <w:rsid w:val="00BD3CEE"/>
    <w:rsid w:val="00BD7955"/>
    <w:rsid w:val="00BD7E52"/>
    <w:rsid w:val="00BE2714"/>
    <w:rsid w:val="00BE3CB2"/>
    <w:rsid w:val="00BF08F0"/>
    <w:rsid w:val="00BF6D28"/>
    <w:rsid w:val="00C0041C"/>
    <w:rsid w:val="00C06439"/>
    <w:rsid w:val="00C06A72"/>
    <w:rsid w:val="00C1083C"/>
    <w:rsid w:val="00C117C3"/>
    <w:rsid w:val="00C1575C"/>
    <w:rsid w:val="00C16B46"/>
    <w:rsid w:val="00C17734"/>
    <w:rsid w:val="00C22DCC"/>
    <w:rsid w:val="00C2668B"/>
    <w:rsid w:val="00C26D5A"/>
    <w:rsid w:val="00C3167C"/>
    <w:rsid w:val="00C33A50"/>
    <w:rsid w:val="00C35819"/>
    <w:rsid w:val="00C3739C"/>
    <w:rsid w:val="00C400D5"/>
    <w:rsid w:val="00C42296"/>
    <w:rsid w:val="00C42B02"/>
    <w:rsid w:val="00C430E2"/>
    <w:rsid w:val="00C43F4E"/>
    <w:rsid w:val="00C44CE4"/>
    <w:rsid w:val="00C5022F"/>
    <w:rsid w:val="00C55220"/>
    <w:rsid w:val="00C56858"/>
    <w:rsid w:val="00C6018E"/>
    <w:rsid w:val="00C6196B"/>
    <w:rsid w:val="00C669A9"/>
    <w:rsid w:val="00C67AF1"/>
    <w:rsid w:val="00C701AF"/>
    <w:rsid w:val="00C86C64"/>
    <w:rsid w:val="00C9105A"/>
    <w:rsid w:val="00CA0252"/>
    <w:rsid w:val="00CA0314"/>
    <w:rsid w:val="00CA1DEB"/>
    <w:rsid w:val="00CA2B0C"/>
    <w:rsid w:val="00CB79C4"/>
    <w:rsid w:val="00CC2248"/>
    <w:rsid w:val="00CC354A"/>
    <w:rsid w:val="00CC4108"/>
    <w:rsid w:val="00CC5636"/>
    <w:rsid w:val="00CC7D09"/>
    <w:rsid w:val="00CC7F72"/>
    <w:rsid w:val="00CD05F3"/>
    <w:rsid w:val="00CD2A47"/>
    <w:rsid w:val="00CD345F"/>
    <w:rsid w:val="00CE0A6E"/>
    <w:rsid w:val="00CE1EE7"/>
    <w:rsid w:val="00CE375D"/>
    <w:rsid w:val="00CE5DD7"/>
    <w:rsid w:val="00CE6647"/>
    <w:rsid w:val="00CE73A4"/>
    <w:rsid w:val="00CF4C0F"/>
    <w:rsid w:val="00D01CAE"/>
    <w:rsid w:val="00D02198"/>
    <w:rsid w:val="00D0274A"/>
    <w:rsid w:val="00D046FD"/>
    <w:rsid w:val="00D07316"/>
    <w:rsid w:val="00D126C9"/>
    <w:rsid w:val="00D235DF"/>
    <w:rsid w:val="00D2645C"/>
    <w:rsid w:val="00D26561"/>
    <w:rsid w:val="00D32B4D"/>
    <w:rsid w:val="00D35E0D"/>
    <w:rsid w:val="00D35F17"/>
    <w:rsid w:val="00D366CD"/>
    <w:rsid w:val="00D375C5"/>
    <w:rsid w:val="00D42386"/>
    <w:rsid w:val="00D43988"/>
    <w:rsid w:val="00D57F28"/>
    <w:rsid w:val="00D61418"/>
    <w:rsid w:val="00D63A53"/>
    <w:rsid w:val="00D64F50"/>
    <w:rsid w:val="00D65168"/>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5063"/>
    <w:rsid w:val="00DB7952"/>
    <w:rsid w:val="00DC420B"/>
    <w:rsid w:val="00DC4894"/>
    <w:rsid w:val="00DC7E80"/>
    <w:rsid w:val="00DD158D"/>
    <w:rsid w:val="00DD6EAA"/>
    <w:rsid w:val="00DF112A"/>
    <w:rsid w:val="00DF134A"/>
    <w:rsid w:val="00DF31C9"/>
    <w:rsid w:val="00E03E99"/>
    <w:rsid w:val="00E064D4"/>
    <w:rsid w:val="00E108D6"/>
    <w:rsid w:val="00E12F96"/>
    <w:rsid w:val="00E16B31"/>
    <w:rsid w:val="00E20BB0"/>
    <w:rsid w:val="00E210A4"/>
    <w:rsid w:val="00E216CE"/>
    <w:rsid w:val="00E3115B"/>
    <w:rsid w:val="00E3184A"/>
    <w:rsid w:val="00E31BD9"/>
    <w:rsid w:val="00E32A45"/>
    <w:rsid w:val="00E36169"/>
    <w:rsid w:val="00E45360"/>
    <w:rsid w:val="00E46C77"/>
    <w:rsid w:val="00E50C1F"/>
    <w:rsid w:val="00E523FE"/>
    <w:rsid w:val="00E545E7"/>
    <w:rsid w:val="00E5577C"/>
    <w:rsid w:val="00E57F95"/>
    <w:rsid w:val="00E61F5F"/>
    <w:rsid w:val="00E62173"/>
    <w:rsid w:val="00E62C5F"/>
    <w:rsid w:val="00E63DB9"/>
    <w:rsid w:val="00E65163"/>
    <w:rsid w:val="00E733C4"/>
    <w:rsid w:val="00E7636E"/>
    <w:rsid w:val="00E87286"/>
    <w:rsid w:val="00E90BB6"/>
    <w:rsid w:val="00E90D99"/>
    <w:rsid w:val="00E96B07"/>
    <w:rsid w:val="00E9765A"/>
    <w:rsid w:val="00EA1A66"/>
    <w:rsid w:val="00EA2A26"/>
    <w:rsid w:val="00EA668A"/>
    <w:rsid w:val="00EA720C"/>
    <w:rsid w:val="00EB2221"/>
    <w:rsid w:val="00EB3AC9"/>
    <w:rsid w:val="00EB3AEC"/>
    <w:rsid w:val="00EB45B8"/>
    <w:rsid w:val="00EB54F7"/>
    <w:rsid w:val="00EB56CD"/>
    <w:rsid w:val="00EB583E"/>
    <w:rsid w:val="00EB587C"/>
    <w:rsid w:val="00EB7384"/>
    <w:rsid w:val="00EB77C2"/>
    <w:rsid w:val="00EC2817"/>
    <w:rsid w:val="00EC3FBE"/>
    <w:rsid w:val="00EC5925"/>
    <w:rsid w:val="00ED2D58"/>
    <w:rsid w:val="00ED4A2C"/>
    <w:rsid w:val="00ED5510"/>
    <w:rsid w:val="00ED5CAE"/>
    <w:rsid w:val="00ED7BA8"/>
    <w:rsid w:val="00EE56B0"/>
    <w:rsid w:val="00EF05E4"/>
    <w:rsid w:val="00EF0D4B"/>
    <w:rsid w:val="00EF5202"/>
    <w:rsid w:val="00EF6EC0"/>
    <w:rsid w:val="00F015F3"/>
    <w:rsid w:val="00F07C31"/>
    <w:rsid w:val="00F1238C"/>
    <w:rsid w:val="00F14265"/>
    <w:rsid w:val="00F16477"/>
    <w:rsid w:val="00F20038"/>
    <w:rsid w:val="00F20F23"/>
    <w:rsid w:val="00F24F7B"/>
    <w:rsid w:val="00F26DA1"/>
    <w:rsid w:val="00F31E10"/>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7C14"/>
    <w:rsid w:val="00FD0FE0"/>
    <w:rsid w:val="00FD2195"/>
    <w:rsid w:val="00FD22C8"/>
    <w:rsid w:val="00FE0AC9"/>
    <w:rsid w:val="00FE53DE"/>
    <w:rsid w:val="00FF1947"/>
    <w:rsid w:val="00FF4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stavec1">
    <w:name w:val="odstavec 1"/>
    <w:basedOn w:val="Normln"/>
    <w:link w:val="odstavec1Char"/>
    <w:qFormat/>
    <w:rsid w:val="00A72B75"/>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A72B75"/>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stavec1">
    <w:name w:val="odstavec 1"/>
    <w:basedOn w:val="Normln"/>
    <w:link w:val="odstavec1Char"/>
    <w:qFormat/>
    <w:rsid w:val="00A72B75"/>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A72B7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70DF-4A52-4AFA-9CF8-C522C6FD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187</TotalTime>
  <Pages>1</Pages>
  <Words>1724</Words>
  <Characters>10175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reditel</cp:lastModifiedBy>
  <cp:revision>24</cp:revision>
  <cp:lastPrinted>2018-08-29T06:31:00Z</cp:lastPrinted>
  <dcterms:created xsi:type="dcterms:W3CDTF">2018-01-17T13:06:00Z</dcterms:created>
  <dcterms:modified xsi:type="dcterms:W3CDTF">2018-08-29T06:40:00Z</dcterms:modified>
</cp:coreProperties>
</file>